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49" w:rsidRDefault="0003037B">
      <w:pPr>
        <w:rPr>
          <w:rFonts w:hint="eastAsia"/>
        </w:rPr>
      </w:pPr>
      <w:r w:rsidRPr="0003037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3910DD" wp14:editId="2F48BADD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10DD" id="正方形/長方形 27" o:spid="_x0000_s1026" style="position:absolute;left:0;text-align:left;margin-left:21.15pt;margin-top:-1110pt;width:235.7pt;height:11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" filled="f" stroked="f" strokeweight="1pt">
                <v:textbox>
                  <w:txbxContent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（とちぎ産業創造プラザ内）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TEL: 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FAX: 028-667-9430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 w:rsidRPr="000303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357C31" wp14:editId="62EA175A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7C31" id="正方形/長方形 28" o:spid="_x0000_s1027" style="position:absolute;left:0;text-align:left;margin-left:90.15pt;margin-top:-1107.75pt;width:137.45pt;height: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DM2oOR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駐車場有：4００台</w:t>
                      </w:r>
                    </w:p>
                  </w:txbxContent>
                </v:textbox>
              </v:rect>
            </w:pict>
          </mc:Fallback>
        </mc:AlternateContent>
      </w:r>
      <w:r w:rsidR="00343F13">
        <w:rPr>
          <w:rFonts w:hint="eastAsia"/>
        </w:rPr>
        <w:t xml:space="preserve">　　　</w:t>
      </w:r>
      <w:r w:rsidR="00343F13">
        <w:t xml:space="preserve">　　　　　　　　産技セオープンラボ２０１９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048D8" w:rsidP="002070CF">
            <w:pPr>
              <w:jc w:val="left"/>
            </w:pPr>
            <w:r>
              <w:rPr>
                <w:rFonts w:hint="eastAsia"/>
              </w:rPr>
              <w:t>令和元</w:t>
            </w:r>
            <w:r>
              <w:t>(2019)</w:t>
            </w:r>
            <w:r w:rsidR="009B4C49">
              <w:rPr>
                <w:rFonts w:hint="eastAsia"/>
              </w:rPr>
              <w:t>年　　　月　　　　日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2070CF">
        <w:trPr>
          <w:trHeight w:val="454"/>
        </w:trPr>
        <w:tc>
          <w:tcPr>
            <w:tcW w:w="8702" w:type="dxa"/>
            <w:gridSpan w:val="5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【所属部課</w:t>
            </w:r>
            <w:r w:rsidR="004416E2">
              <w:rPr>
                <w:rFonts w:hint="eastAsia"/>
              </w:rPr>
              <w:t>名</w:t>
            </w:r>
            <w:r>
              <w:rPr>
                <w:rFonts w:hint="eastAsia"/>
              </w:rPr>
              <w:t>】</w:t>
            </w:r>
          </w:p>
        </w:tc>
        <w:tc>
          <w:tcPr>
            <w:tcW w:w="2479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【職氏名】</w:t>
            </w:r>
          </w:p>
          <w:p w:rsidR="009B4C49" w:rsidRPr="009B4C49" w:rsidRDefault="009B4C49" w:rsidP="009B4C49">
            <w:pPr>
              <w:jc w:val="center"/>
              <w:rPr>
                <w:sz w:val="16"/>
                <w:szCs w:val="16"/>
              </w:rPr>
            </w:pPr>
            <w:r w:rsidRPr="009B4C49">
              <w:rPr>
                <w:rFonts w:hint="eastAsia"/>
                <w:sz w:val="16"/>
                <w:szCs w:val="16"/>
              </w:rPr>
              <w:t>※連絡担当者に○</w:t>
            </w:r>
          </w:p>
        </w:tc>
        <w:tc>
          <w:tcPr>
            <w:tcW w:w="4483" w:type="dxa"/>
            <w:gridSpan w:val="3"/>
            <w:vAlign w:val="center"/>
          </w:tcPr>
          <w:p w:rsidR="009B4C49" w:rsidRDefault="009B4C49" w:rsidP="00D85A8A">
            <w:pPr>
              <w:jc w:val="center"/>
            </w:pPr>
            <w:r>
              <w:rPr>
                <w:rFonts w:hint="eastAsia"/>
              </w:rPr>
              <w:t>【参加予定】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751117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基調講演</w:t>
            </w:r>
          </w:p>
          <w:p w:rsidR="00751117" w:rsidRDefault="00751117" w:rsidP="00751117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参加する場合○</w:t>
            </w:r>
          </w:p>
        </w:tc>
        <w:tc>
          <w:tcPr>
            <w:tcW w:w="1494" w:type="dxa"/>
            <w:vAlign w:val="center"/>
          </w:tcPr>
          <w:p w:rsidR="009B4C49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成果発表</w:t>
            </w:r>
          </w:p>
          <w:p w:rsidR="00751117" w:rsidRDefault="00751117" w:rsidP="00D85A8A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参加予定</w:t>
            </w:r>
            <w:r w:rsidR="00D85A8A">
              <w:rPr>
                <w:rFonts w:hint="eastAsia"/>
                <w:sz w:val="14"/>
              </w:rPr>
              <w:t>全て</w:t>
            </w:r>
            <w:r w:rsidRPr="00751117">
              <w:rPr>
                <w:rFonts w:hint="eastAsia"/>
                <w:sz w:val="14"/>
              </w:rPr>
              <w:t>に○</w:t>
            </w:r>
          </w:p>
        </w:tc>
        <w:tc>
          <w:tcPr>
            <w:tcW w:w="1495" w:type="dxa"/>
            <w:vAlign w:val="center"/>
          </w:tcPr>
          <w:p w:rsidR="009B4C49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ラボツアー</w:t>
            </w:r>
          </w:p>
          <w:p w:rsidR="00751117" w:rsidRDefault="00751117" w:rsidP="00751117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参加予定</w:t>
            </w:r>
            <w:r>
              <w:rPr>
                <w:rFonts w:hint="eastAsia"/>
                <w:sz w:val="14"/>
              </w:rPr>
              <w:t>いずれか</w:t>
            </w:r>
            <w:r w:rsidRPr="00751117">
              <w:rPr>
                <w:rFonts w:hint="eastAsia"/>
                <w:sz w:val="14"/>
              </w:rPr>
              <w:t>に○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</w:tbl>
    <w:p w:rsidR="00751117" w:rsidRPr="00751117" w:rsidRDefault="00751117" w:rsidP="00392F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【成果発表】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Ａ会場：機械電子分野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Ｂ会場：材料分野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Ｃ会場：食品分野</w:t>
      </w:r>
    </w:p>
    <w:p w:rsidR="009048D8" w:rsidRDefault="009B4C49" w:rsidP="009048D8">
      <w:pPr>
        <w:pStyle w:val="Web"/>
        <w:spacing w:before="0" w:beforeAutospacing="0" w:after="0" w:afterAutospacing="0"/>
        <w:ind w:left="1921" w:hangingChars="1300" w:hanging="1921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ラボツアー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】</w:t>
      </w:r>
      <w:r w:rsid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</w:t>
      </w:r>
      <w:r w:rsidR="00392F35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Ａ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電波暗室、</w:t>
      </w:r>
      <w:r w:rsidR="00D713E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半無響室（</w:t>
      </w:r>
      <w:r w:rsidR="00D713E5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音響解析</w:t>
      </w:r>
      <w:r w:rsidR="00D713E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システム</w:t>
      </w:r>
      <w:r w:rsidR="00D713E5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）</w:t>
      </w:r>
      <w:r w:rsidR="00D713E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5軸</w:t>
      </w:r>
      <w:r w:rsidR="009048D8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マシニングセンタ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ポータブル</w:t>
      </w:r>
      <w:r w:rsidR="009048D8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残留応力測定装置、</w:t>
      </w:r>
      <w:r w:rsidR="00392F35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Ｘ線</w:t>
      </w:r>
      <w:r w:rsidR="00FD220E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ＣＴ</w:t>
      </w:r>
      <w:r w:rsidR="00F13B9E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三次元測定</w:t>
      </w:r>
      <w:r w:rsidR="00F13B9E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機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9B4C49" w:rsidRPr="00751117" w:rsidRDefault="00392F35" w:rsidP="009048D8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w w:val="90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="009B4C49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DB5632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グロー放電発光分析装置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スクラッチ</w:t>
      </w:r>
      <w:r w:rsidR="009048D8">
        <w:rPr>
          <w:rFonts w:asciiTheme="majorEastAsia" w:eastAsiaTheme="majorEastAsia" w:hAnsiTheme="majorEastAsia" w:cstheme="minorBidi"/>
          <w:color w:val="000000" w:themeColor="text1"/>
          <w:w w:val="90"/>
          <w:kern w:val="24"/>
          <w:sz w:val="16"/>
          <w:szCs w:val="18"/>
        </w:rPr>
        <w:t>試験装置、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微小部蛍光Ｘ線分析装置</w:t>
      </w:r>
      <w:r w:rsidR="00B16DFF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プラズマ</w:t>
      </w:r>
      <w:r w:rsidR="009048D8">
        <w:rPr>
          <w:rFonts w:asciiTheme="majorEastAsia" w:eastAsiaTheme="majorEastAsia" w:hAnsiTheme="majorEastAsia" w:cstheme="minorBidi"/>
          <w:color w:val="000000" w:themeColor="text1"/>
          <w:w w:val="90"/>
          <w:kern w:val="24"/>
          <w:sz w:val="16"/>
          <w:szCs w:val="18"/>
        </w:rPr>
        <w:t>発光分析装置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 xml:space="preserve">　他</w:t>
      </w:r>
    </w:p>
    <w:p w:rsidR="009B4C49" w:rsidRPr="00751117" w:rsidRDefault="00392F35" w:rsidP="00751117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="009B4C49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81485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高温高圧</w:t>
      </w:r>
      <w:r w:rsidR="00814856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レトルト殺菌機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81485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急速</w:t>
      </w:r>
      <w:r w:rsidR="00814856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冷凍装置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、微量香気成分分析装置</w:t>
      </w:r>
      <w:r w:rsidR="00C674E2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味覚センサー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0E1AC8" w:rsidRDefault="000E1AC8" w:rsidP="000E1AC8">
      <w:pPr>
        <w:ind w:right="912" w:firstLineChars="100" w:firstLine="228"/>
      </w:pPr>
      <w:r>
        <w:rPr>
          <w:rFonts w:ascii="HGP創英角ｺﾞｼｯｸUB" w:eastAsia="HGP創英角ｺﾞｼｯｸUB" w:hAnsi="HGP創英角ｺﾞｼｯｸUB" w:hint="eastAsia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12065</wp:posOffset>
                </wp:positionV>
                <wp:extent cx="20955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C8" w:rsidRPr="000E1AC8" w:rsidRDefault="000E1A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E1A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相談の希望が</w:t>
                            </w:r>
                            <w:r w:rsidRPr="000E1AC8">
                              <w:rPr>
                                <w:sz w:val="14"/>
                                <w:szCs w:val="14"/>
                              </w:rPr>
                              <w:t>ありましたら、</w:t>
                            </w:r>
                            <w:r w:rsidRPr="000E1A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〇</w:t>
                            </w:r>
                            <w:r w:rsidRPr="000E1AC8">
                              <w:rPr>
                                <w:sz w:val="14"/>
                                <w:szCs w:val="14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19.95pt;margin-top:.95pt;width:16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" fillcolor="white [3201]" stroked="f" strokeweight=".5pt">
                <v:textbox>
                  <w:txbxContent>
                    <w:p w:rsidR="000E1AC8" w:rsidRPr="000E1AC8" w:rsidRDefault="000E1AC8">
                      <w:pPr>
                        <w:rPr>
                          <w:sz w:val="14"/>
                          <w:szCs w:val="14"/>
                        </w:rPr>
                      </w:pPr>
                      <w:r w:rsidRPr="000E1AC8">
                        <w:rPr>
                          <w:rFonts w:hint="eastAsia"/>
                          <w:sz w:val="14"/>
                          <w:szCs w:val="14"/>
                        </w:rPr>
                        <w:t>相談の希望が</w:t>
                      </w:r>
                      <w:r w:rsidRPr="000E1AC8">
                        <w:rPr>
                          <w:sz w:val="14"/>
                          <w:szCs w:val="14"/>
                        </w:rPr>
                        <w:t>ありましたら、</w:t>
                      </w:r>
                      <w:r w:rsidRPr="000E1AC8">
                        <w:rPr>
                          <w:rFonts w:hint="eastAsia"/>
                          <w:sz w:val="14"/>
                          <w:szCs w:val="14"/>
                        </w:rPr>
                        <w:t>〇</w:t>
                      </w:r>
                      <w:r w:rsidRPr="000E1AC8">
                        <w:rPr>
                          <w:sz w:val="14"/>
                          <w:szCs w:val="14"/>
                        </w:rPr>
                        <w:t>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3037B" w:rsidRPr="0003037B">
        <w:rPr>
          <w:rFonts w:ascii="HGP創英角ｺﾞｼｯｸUB" w:eastAsia="HGP創英角ｺﾞｼｯｸUB" w:hAnsi="HGP創英角ｺﾞｼｯｸUB" w:hint="eastAsia"/>
          <w:color w:val="0070C0"/>
          <w:sz w:val="24"/>
        </w:rPr>
        <w:t>産業技術センター活用相談について</w:t>
      </w:r>
      <w:r w:rsidR="003924D9"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　　　　　　　</w:t>
      </w:r>
      <w:r w:rsidR="003924D9">
        <w:rPr>
          <w:rFonts w:hint="eastAsia"/>
        </w:rPr>
        <w:t>（　希望する　）</w:t>
      </w:r>
    </w:p>
    <w:p w:rsidR="00822154" w:rsidRPr="00822154" w:rsidRDefault="00822154" w:rsidP="000E1AC8">
      <w:pPr>
        <w:ind w:right="912" w:firstLineChars="112" w:firstLine="255"/>
      </w:pPr>
      <w:r w:rsidRPr="0082215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日本</w:t>
      </w:r>
      <w:r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規格</w:t>
      </w:r>
      <w:r w:rsidRPr="00822154"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  <w:t>協会　標準化</w:t>
      </w:r>
      <w:r w:rsidRPr="0082215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相談について</w:t>
      </w:r>
      <w:r>
        <w:t xml:space="preserve">　　　　</w:t>
      </w:r>
      <w:r>
        <w:rPr>
          <w:rFonts w:hint="eastAsia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</w:t>
      </w:r>
      <w:r>
        <w:rPr>
          <w:rFonts w:hint="eastAsia"/>
        </w:rPr>
        <w:t>（　希望する　）</w:t>
      </w:r>
    </w:p>
    <w:p w:rsidR="0003037B" w:rsidRDefault="003924D9" w:rsidP="00392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14E0D8" wp14:editId="6A0273AA">
                <wp:simplePos x="0" y="0"/>
                <wp:positionH relativeFrom="column">
                  <wp:posOffset>100964</wp:posOffset>
                </wp:positionH>
                <wp:positionV relativeFrom="paragraph">
                  <wp:posOffset>2540</wp:posOffset>
                </wp:positionV>
                <wp:extent cx="551497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AC8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924D9">
                              <w:rPr>
                                <w:rFonts w:hint="eastAsia"/>
                                <w:color w:val="000000" w:themeColor="text1"/>
                              </w:rPr>
                              <w:t>相談内容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0E1AC8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E1AC8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E1AC8" w:rsidRPr="003924D9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E0D8" id="正方形/長方形 3" o:spid="_x0000_s1029" style="position:absolute;margin-left:7.95pt;margin-top:.2pt;width:434.25pt;height:8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" filled="f" strokecolor="black [3213]">
                <v:textbox>
                  <w:txbxContent>
                    <w:p w:rsidR="000E1AC8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924D9">
                        <w:rPr>
                          <w:rFonts w:hint="eastAsia"/>
                          <w:color w:val="000000" w:themeColor="text1"/>
                        </w:rPr>
                        <w:t>相談内容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0E1AC8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E1AC8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E1AC8" w:rsidRPr="003924D9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  <w:rPr>
          <w:sz w:val="18"/>
        </w:rPr>
      </w:pPr>
    </w:p>
    <w:p w:rsidR="0003037B" w:rsidRPr="003924D9" w:rsidRDefault="003924D9" w:rsidP="003924D9">
      <w:pPr>
        <w:jc w:val="right"/>
        <w:rPr>
          <w:sz w:val="18"/>
        </w:rPr>
      </w:pPr>
      <w:r w:rsidRPr="003924D9">
        <w:rPr>
          <w:rFonts w:hint="eastAsia"/>
          <w:sz w:val="18"/>
        </w:rPr>
        <w:t>※相談内容は、支障のない範囲で記載</w:t>
      </w:r>
      <w:r w:rsidR="00751117">
        <w:rPr>
          <w:rFonts w:hint="eastAsia"/>
          <w:sz w:val="18"/>
        </w:rPr>
        <w:t>してください。</w:t>
      </w:r>
    </w:p>
    <w:p w:rsidR="00AA7C0B" w:rsidRPr="00ED6444" w:rsidRDefault="00AA7C0B" w:rsidP="00AA7C0B">
      <w:pPr>
        <w:snapToGrid w:val="0"/>
        <w:rPr>
          <w:rFonts w:ascii="HGP創英角ｺﾞｼｯｸUB" w:eastAsia="HGP創英角ｺﾞｼｯｸUB" w:hAnsi="HGP創英角ｺﾞｼｯｸUB"/>
          <w:szCs w:val="32"/>
        </w:rPr>
      </w:pPr>
    </w:p>
    <w:p w:rsidR="00B70197" w:rsidRDefault="00B70197" w:rsidP="00AA7C0B">
      <w:pPr>
        <w:snapToGrid w:val="0"/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</w:pPr>
      <w:r w:rsidRPr="00B70197">
        <w:rPr>
          <w:rFonts w:ascii="HGP創英角ｺﾞｼｯｸUB" w:eastAsia="HGP創英角ｺﾞｼｯｸUB" w:hAnsi="HGP創英角ｺﾞｼｯｸUB" w:hint="eastAsia"/>
          <w:sz w:val="32"/>
          <w:szCs w:val="32"/>
        </w:rPr>
        <w:t>送付先</w:t>
      </w:r>
      <w:r w:rsidR="00AA7C0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B70197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FAX: 028-667-9430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</w:t>
      </w:r>
      <w:r w:rsidRPr="00B70197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E-mail</w:t>
      </w:r>
      <w:r w:rsidRPr="00B70197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 :</w:t>
      </w:r>
      <w:r w:rsidRPr="00B70197"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  <w:t>sangise-boshu@pref.tochigi.lg.jp</w:t>
      </w:r>
    </w:p>
    <w:p w:rsidR="00AA7C0B" w:rsidRPr="00AA7C0B" w:rsidRDefault="00AA7C0B" w:rsidP="00C94666">
      <w:pPr>
        <w:snapToGrid w:val="0"/>
        <w:ind w:firstLineChars="100" w:firstLine="268"/>
        <w:rPr>
          <w:rFonts w:ascii="HGP創英角ｺﾞｼｯｸUB" w:eastAsia="HGP創英角ｺﾞｼｯｸUB" w:hAnsi="HGP創英角ｺﾞｼｯｸUB"/>
          <w:w w:val="80"/>
          <w:sz w:val="28"/>
          <w:szCs w:val="32"/>
        </w:rPr>
      </w:pPr>
      <w:r w:rsidRPr="00AA7C0B">
        <w:rPr>
          <w:rFonts w:ascii="HGP創英角ｺﾞｼｯｸUB" w:eastAsia="HGP創英角ｺﾞｼｯｸUB" w:hAnsi="HGP創英角ｺﾞｼｯｸUB" w:hint="eastAsia"/>
          <w:sz w:val="28"/>
          <w:szCs w:val="32"/>
        </w:rPr>
        <w:t>産業技術センター技術交流部</w:t>
      </w:r>
    </w:p>
    <w:p w:rsidR="0003037B" w:rsidRDefault="0003037B" w:rsidP="00AA7C0B">
      <w:pPr>
        <w:snapToGrid w:val="0"/>
      </w:pPr>
      <w:bookmarkStart w:id="0" w:name="_GoBack"/>
      <w:bookmarkEnd w:id="0"/>
    </w:p>
    <w:sectPr w:rsidR="0003037B" w:rsidSect="003924D9">
      <w:pgSz w:w="11906" w:h="16838"/>
      <w:pgMar w:top="1702" w:right="1701" w:bottom="1701" w:left="1701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0E1AC8"/>
    <w:rsid w:val="002070CF"/>
    <w:rsid w:val="00210C2A"/>
    <w:rsid w:val="00294ABF"/>
    <w:rsid w:val="00301282"/>
    <w:rsid w:val="00343F13"/>
    <w:rsid w:val="003924D9"/>
    <w:rsid w:val="00392F35"/>
    <w:rsid w:val="003E6FA4"/>
    <w:rsid w:val="004416E2"/>
    <w:rsid w:val="0050122F"/>
    <w:rsid w:val="006516EA"/>
    <w:rsid w:val="00751117"/>
    <w:rsid w:val="007756FF"/>
    <w:rsid w:val="007B3756"/>
    <w:rsid w:val="00814856"/>
    <w:rsid w:val="00822154"/>
    <w:rsid w:val="00842460"/>
    <w:rsid w:val="009048D8"/>
    <w:rsid w:val="009A57DA"/>
    <w:rsid w:val="009B4C49"/>
    <w:rsid w:val="00A70EF7"/>
    <w:rsid w:val="00A77F6D"/>
    <w:rsid w:val="00AA7C0B"/>
    <w:rsid w:val="00B16DFF"/>
    <w:rsid w:val="00B70197"/>
    <w:rsid w:val="00C45EDB"/>
    <w:rsid w:val="00C674E2"/>
    <w:rsid w:val="00C94666"/>
    <w:rsid w:val="00CE4FCB"/>
    <w:rsid w:val="00D713E5"/>
    <w:rsid w:val="00D85A8A"/>
    <w:rsid w:val="00DB127E"/>
    <w:rsid w:val="00DB5632"/>
    <w:rsid w:val="00ED6444"/>
    <w:rsid w:val="00F13B9E"/>
    <w:rsid w:val="00F13FB9"/>
    <w:rsid w:val="00F77AC5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ABE382-1AC8-43A4-928D-C54DEA5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D981-7C1E-4A1D-877C-20ED11A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91CD9967.dotm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井田　恵司</cp:lastModifiedBy>
  <cp:revision>3</cp:revision>
  <cp:lastPrinted>2019-06-20T02:22:00Z</cp:lastPrinted>
  <dcterms:created xsi:type="dcterms:W3CDTF">2019-07-08T07:25:00Z</dcterms:created>
  <dcterms:modified xsi:type="dcterms:W3CDTF">2019-07-08T07:25:00Z</dcterms:modified>
</cp:coreProperties>
</file>