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A9" w:rsidRPr="004F4703" w:rsidRDefault="00CB009A" w:rsidP="004B21A9">
      <w:pPr>
        <w:rPr>
          <w:rFonts w:ascii="ＭＳ Ｐゴシック" w:eastAsia="ＭＳ Ｐゴシック" w:hAnsi="ＭＳ Ｐゴシック"/>
          <w:sz w:val="18"/>
          <w:szCs w:val="18"/>
          <w:lang w:eastAsia="ja-JP"/>
        </w:rPr>
      </w:pPr>
      <w:r w:rsidRPr="0007174F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（別記様式）</w:t>
      </w:r>
      <w:r w:rsidRP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　</w:t>
      </w:r>
      <w:r w:rsid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</w:t>
      </w:r>
      <w:r w:rsidRPr="0007174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  <w:r w:rsidRPr="004B21A9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　</w:t>
      </w:r>
      <w:r w:rsidR="004B21A9" w:rsidRPr="004F4703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No.</w:t>
      </w:r>
      <w:r w:rsidR="004B21A9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１</w:t>
      </w:r>
    </w:p>
    <w:p w:rsidR="00CB009A" w:rsidRPr="00BF5F5A" w:rsidRDefault="00CB009A" w:rsidP="00CB009A">
      <w:pPr>
        <w:widowControl/>
        <w:spacing w:after="0" w:line="240" w:lineRule="auto"/>
        <w:jc w:val="center"/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22"/>
          <w:lang w:eastAsia="ja-JP"/>
        </w:rPr>
      </w:pPr>
      <w:r w:rsidRPr="00BF5F5A"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22"/>
        </w:rPr>
        <w:t>出　　　　　品　　　　　申　　　　　込　　　　　書</w:t>
      </w:r>
    </w:p>
    <w:p w:rsidR="00CB009A" w:rsidRPr="005500BA" w:rsidRDefault="001728E6" w:rsidP="00CB009A">
      <w:pPr>
        <w:widowControl/>
        <w:spacing w:after="0" w:line="240" w:lineRule="auto"/>
        <w:rPr>
          <w:rFonts w:ascii="ＭＳ Ｐゴシック" w:eastAsia="ＭＳ Ｐゴシック" w:hAnsi="ＭＳ Ｐゴシック" w:cs="ＭＳ Ｐゴシック"/>
          <w:noProof/>
          <w:color w:val="000000"/>
          <w:spacing w:val="-1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-3"/>
          <w:sz w:val="16"/>
          <w:szCs w:val="16"/>
          <w:lang w:eastAsia="ja-JP"/>
        </w:rPr>
        <w:t>令和</w:t>
      </w:r>
      <w:r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  <w:lang w:eastAsia="ja-JP"/>
        </w:rPr>
        <w:t>元</w: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-3"/>
          <w:sz w:val="16"/>
          <w:szCs w:val="16"/>
          <w:lang w:eastAsia="ja-JP"/>
        </w:rPr>
        <w:t>（２０１９</w:t>
      </w:r>
      <w:r w:rsidR="00F915BC">
        <w:rPr>
          <w:rFonts w:ascii="ＭＳ Ｐゴシック" w:eastAsia="ＭＳ Ｐゴシック" w:hAnsi="ＭＳ Ｐゴシック" w:cs="ＭＳ Ｐゴシック" w:hint="eastAsia"/>
          <w:noProof/>
          <w:color w:val="000000"/>
          <w:spacing w:val="-3"/>
          <w:sz w:val="16"/>
          <w:szCs w:val="16"/>
          <w:lang w:eastAsia="ja-JP"/>
        </w:rPr>
        <w:t>）</w:t>
      </w:r>
      <w:r w:rsidR="00CB009A"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年</w:t>
      </w:r>
      <w:r w:rsidR="00CB009A" w:rsidRPr="005500BA">
        <w:rPr>
          <w:rFonts w:ascii="ＭＳ Ｐゴシック" w:eastAsia="ＭＳ Ｐゴシック" w:hAnsi="ＭＳ Ｐゴシック" w:cs="Calibri"/>
          <w:color w:val="000000"/>
          <w:sz w:val="16"/>
          <w:szCs w:val="16"/>
        </w:rPr>
        <w:tab/>
      </w:r>
      <w:r>
        <w:rPr>
          <w:rFonts w:ascii="ＭＳ Ｐゴシック" w:eastAsia="ＭＳ Ｐゴシック" w:hAnsi="ＭＳ Ｐゴシック" w:cs="Calibri" w:hint="eastAsia"/>
          <w:color w:val="000000"/>
          <w:sz w:val="16"/>
          <w:szCs w:val="16"/>
          <w:lang w:eastAsia="ja-JP"/>
        </w:rPr>
        <w:t xml:space="preserve">　</w:t>
      </w:r>
      <w:r w:rsidR="00CB009A"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月</w:t>
      </w:r>
      <w:r w:rsidR="00CB009A" w:rsidRPr="005500BA">
        <w:rPr>
          <w:rFonts w:ascii="ＭＳ Ｐゴシック" w:eastAsia="ＭＳ Ｐゴシック" w:hAnsi="ＭＳ Ｐゴシック" w:cs="Calibri"/>
          <w:color w:val="000000"/>
          <w:sz w:val="16"/>
          <w:szCs w:val="16"/>
        </w:rPr>
        <w:tab/>
      </w:r>
      <w:r w:rsidR="00CB009A" w:rsidRPr="005500BA">
        <w:rPr>
          <w:rFonts w:ascii="ＭＳ Ｐゴシック" w:eastAsia="ＭＳ Ｐゴシック" w:hAnsi="ＭＳ Ｐゴシック" w:cs="ＭＳ Ｐゴシック"/>
          <w:noProof/>
          <w:color w:val="000000"/>
          <w:spacing w:val="-3"/>
          <w:sz w:val="16"/>
          <w:szCs w:val="16"/>
        </w:rPr>
        <w:t>日</w:t>
      </w:r>
    </w:p>
    <w:tbl>
      <w:tblPr>
        <w:tblStyle w:val="a3"/>
        <w:tblW w:w="10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431"/>
        <w:gridCol w:w="118"/>
        <w:gridCol w:w="585"/>
        <w:gridCol w:w="1004"/>
        <w:gridCol w:w="131"/>
        <w:gridCol w:w="2766"/>
        <w:gridCol w:w="495"/>
        <w:gridCol w:w="850"/>
        <w:gridCol w:w="2976"/>
        <w:gridCol w:w="12"/>
      </w:tblGrid>
      <w:tr w:rsidR="0060190A" w:rsidRPr="0007174F" w:rsidTr="006B1E74">
        <w:tc>
          <w:tcPr>
            <w:tcW w:w="5742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190A" w:rsidRPr="00C02463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受付番号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6B1E74"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E26BC" w:rsidRPr="0007174F" w:rsidRDefault="005E26BC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3412C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申</w:t>
            </w:r>
          </w:p>
          <w:p w:rsidR="00617802" w:rsidRPr="003412C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込</w:t>
            </w:r>
          </w:p>
          <w:p w:rsidR="0060190A" w:rsidRPr="003412CC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者</w:t>
            </w:r>
          </w:p>
          <w:p w:rsidR="00813A79" w:rsidRPr="0007174F" w:rsidRDefault="00813A79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①</w:t>
            </w:r>
          </w:p>
          <w:p w:rsidR="0060190A" w:rsidRPr="0007174F" w:rsidRDefault="0060190A" w:rsidP="004B21A9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＊注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</w:tcBorders>
          </w:tcPr>
          <w:p w:rsidR="0060190A" w:rsidRPr="0007174F" w:rsidRDefault="0060190A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住</w:t>
            </w:r>
            <w:r w:rsidR="00AE5C33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所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12" w:space="0" w:color="auto"/>
              <w:right w:val="nil"/>
            </w:tcBorders>
          </w:tcPr>
          <w:p w:rsidR="0060190A" w:rsidRPr="00C02463" w:rsidRDefault="00B353B7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〒　　</w:t>
            </w:r>
            <w:r w:rsidR="00614B22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617802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－</w:t>
            </w: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617802" w:rsidRPr="0007174F" w:rsidRDefault="0061780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:rsidR="0060190A" w:rsidRPr="0007174F" w:rsidRDefault="0060190A" w:rsidP="00614B22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電話</w:t>
            </w:r>
            <w:r w:rsidR="00B353B7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 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    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－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－</w:t>
            </w:r>
          </w:p>
        </w:tc>
      </w:tr>
      <w:tr w:rsidR="0060190A" w:rsidRPr="0007174F" w:rsidTr="006B1E74"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  <w:vMerge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e-mail</w:t>
            </w:r>
          </w:p>
        </w:tc>
        <w:tc>
          <w:tcPr>
            <w:tcW w:w="4333" w:type="dxa"/>
            <w:gridSpan w:val="4"/>
            <w:tcBorders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FAX</w:t>
            </w:r>
            <w:r w:rsidR="00B353B7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 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614B2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－　　　</w:t>
            </w:r>
            <w:r w:rsidR="00617802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5E26BC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B353B7"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－</w:t>
            </w:r>
          </w:p>
        </w:tc>
      </w:tr>
      <w:tr w:rsidR="0060190A" w:rsidRPr="0007174F" w:rsidTr="006B1E74">
        <w:trPr>
          <w:trHeight w:val="402"/>
        </w:trPr>
        <w:tc>
          <w:tcPr>
            <w:tcW w:w="707" w:type="dxa"/>
            <w:vMerge/>
            <w:tcBorders>
              <w:left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3901" w:type="dxa"/>
            <w:gridSpan w:val="3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2988" w:type="dxa"/>
            <w:gridSpan w:val="2"/>
            <w:tcBorders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60190A" w:rsidRPr="0007174F" w:rsidTr="006B1E74"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0190A" w:rsidRPr="0007174F" w:rsidRDefault="0060190A" w:rsidP="005E26BC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5E26BC" w:rsidRPr="00C02463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氏名又は</w:t>
            </w:r>
          </w:p>
          <w:p w:rsidR="00813A79" w:rsidRPr="00C02463" w:rsidRDefault="00E64F70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団体名</w:t>
            </w:r>
          </w:p>
          <w:p w:rsidR="0060190A" w:rsidRPr="0007174F" w:rsidRDefault="0060190A" w:rsidP="004B21A9">
            <w:pPr>
              <w:widowControl/>
              <w:spacing w:after="0" w:line="240" w:lineRule="auto"/>
              <w:ind w:firstLineChars="200" w:firstLine="31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3901" w:type="dxa"/>
            <w:gridSpan w:val="3"/>
            <w:tcBorders>
              <w:bottom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345" w:type="dxa"/>
            <w:gridSpan w:val="2"/>
            <w:tcBorders>
              <w:bottom w:val="single" w:sz="12" w:space="0" w:color="auto"/>
            </w:tcBorders>
          </w:tcPr>
          <w:p w:rsidR="005E26BC" w:rsidRPr="00C02463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担当部署名</w:t>
            </w:r>
          </w:p>
          <w:p w:rsidR="005E26BC" w:rsidRPr="00C02463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及び</w:t>
            </w:r>
          </w:p>
          <w:p w:rsidR="0060190A" w:rsidRPr="0007174F" w:rsidRDefault="0060190A" w:rsidP="005E26BC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担当者名</w:t>
            </w:r>
          </w:p>
        </w:tc>
        <w:tc>
          <w:tcPr>
            <w:tcW w:w="298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0190A" w:rsidRPr="0007174F" w:rsidRDefault="0060190A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013CE2" w:rsidRPr="0007174F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13CE2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013CE2" w:rsidRPr="0007174F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013CE2" w:rsidRPr="00F80CE0" w:rsidRDefault="00AE5C33" w:rsidP="007E7FB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 xml:space="preserve"> </w:t>
            </w:r>
            <w:r w:rsidR="007E7FB3"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8"/>
                <w:szCs w:val="16"/>
                <w:lang w:eastAsia="ja-JP"/>
              </w:rPr>
              <w:t>出品物</w:t>
            </w:r>
            <w:r w:rsidR="007E7FB3" w:rsidRPr="00F80CE0"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8"/>
                <w:szCs w:val="16"/>
                <w:lang w:eastAsia="ja-JP"/>
              </w:rPr>
              <w:t>名称</w:t>
            </w:r>
          </w:p>
        </w:tc>
        <w:tc>
          <w:tcPr>
            <w:tcW w:w="822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13CE2" w:rsidRPr="00F80CE0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F80CE0" w:rsidRDefault="00013CE2" w:rsidP="00BD717F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</w:p>
          <w:p w:rsidR="00013CE2" w:rsidRPr="00F80CE0" w:rsidRDefault="00013CE2" w:rsidP="007E7FB3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spacing w:val="-1"/>
                <w:sz w:val="16"/>
                <w:szCs w:val="16"/>
                <w:lang w:eastAsia="ja-JP"/>
              </w:rPr>
            </w:pPr>
            <w:r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※</w:t>
            </w:r>
            <w:r w:rsidR="007E7FB3"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出品物名称</w:t>
            </w:r>
            <w:r w:rsidR="006B1E74"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には商品名を使用しないでください。</w:t>
            </w:r>
            <w:r w:rsidRPr="00F80CE0">
              <w:rPr>
                <w:rFonts w:ascii="ＭＳ Ｐゴシック" w:eastAsia="ＭＳ Ｐゴシック" w:hAnsi="ＭＳ Ｐゴシック" w:cs="ＭＳ Ｐゴシック" w:hint="eastAsia"/>
                <w:noProof/>
                <w:spacing w:val="-1"/>
                <w:sz w:val="16"/>
                <w:szCs w:val="16"/>
                <w:lang w:eastAsia="ja-JP"/>
              </w:rPr>
              <w:t>２０文字以内でご記入してください。</w:t>
            </w:r>
          </w:p>
        </w:tc>
      </w:tr>
      <w:tr w:rsidR="00013CE2" w:rsidRPr="0007174F" w:rsidTr="006B1E74">
        <w:trPr>
          <w:gridAfter w:val="1"/>
          <w:wAfter w:w="12" w:type="dxa"/>
          <w:trHeight w:val="463"/>
        </w:trPr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13CE2" w:rsidRPr="0007174F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（ふりがな）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</w:tr>
      <w:tr w:rsidR="00013CE2" w:rsidRPr="0007174F" w:rsidTr="006B1E74">
        <w:trPr>
          <w:gridAfter w:val="1"/>
          <w:wAfter w:w="12" w:type="dxa"/>
          <w:trHeight w:val="981"/>
        </w:trPr>
        <w:tc>
          <w:tcPr>
            <w:tcW w:w="1841" w:type="dxa"/>
            <w:gridSpan w:val="4"/>
            <w:tcBorders>
              <w:left w:val="single" w:sz="12" w:space="0" w:color="auto"/>
            </w:tcBorders>
          </w:tcPr>
          <w:p w:rsidR="00AE5C33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発明</w:t>
            </w:r>
            <w:r w:rsidR="003412CC"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・</w:t>
            </w: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考案</w:t>
            </w:r>
            <w:r w:rsidR="003412CC"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・</w:t>
            </w:r>
          </w:p>
          <w:p w:rsidR="00013CE2" w:rsidRPr="0007174F" w:rsidRDefault="00013CE2" w:rsidP="00AE5C33">
            <w:pPr>
              <w:widowControl/>
              <w:spacing w:after="0" w:line="36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意匠の名称</w:t>
            </w:r>
          </w:p>
        </w:tc>
        <w:tc>
          <w:tcPr>
            <w:tcW w:w="8222" w:type="dxa"/>
            <w:gridSpan w:val="6"/>
            <w:tcBorders>
              <w:right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013CE2" w:rsidRPr="0007174F" w:rsidRDefault="00013CE2" w:rsidP="00614B22">
            <w:pPr>
              <w:widowControl/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出願・登録時の名称を記入してください。</w:t>
            </w:r>
            <w:r w:rsidRPr="00BD717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商品名等があれば、カッコ書きで記入してください。</w:t>
            </w:r>
          </w:p>
        </w:tc>
      </w:tr>
      <w:tr w:rsidR="00653865" w:rsidRPr="0007174F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53865" w:rsidRPr="003412C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出願番号</w:t>
            </w:r>
          </w:p>
        </w:tc>
        <w:tc>
          <w:tcPr>
            <w:tcW w:w="5099" w:type="dxa"/>
            <w:gridSpan w:val="6"/>
            <w:tcBorders>
              <w:left w:val="nil"/>
            </w:tcBorders>
          </w:tcPr>
          <w:p w:rsidR="00653865" w:rsidRPr="0007174F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特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願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実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願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意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願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 　　　　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</w:t>
            </w:r>
            <w:r w:rsidR="00653865"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年　　　　　　　　 　 　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65" w:rsidRPr="00C02463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出願日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53865" w:rsidRPr="00C02463" w:rsidRDefault="00653865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653865" w:rsidRPr="0007174F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53865" w:rsidRPr="003412CC" w:rsidRDefault="00653865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公開番号</w:t>
            </w:r>
          </w:p>
        </w:tc>
        <w:tc>
          <w:tcPr>
            <w:tcW w:w="5099" w:type="dxa"/>
            <w:gridSpan w:val="6"/>
          </w:tcPr>
          <w:p w:rsidR="00653865" w:rsidRPr="0007174F" w:rsidRDefault="00653865" w:rsidP="003D761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特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開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　　　　　　　</w:t>
            </w:r>
            <w:r w:rsidR="006B1E7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　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　</w:t>
            </w:r>
            <w:r w:rsidR="003D761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年　　　　　 　 　　　　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53865" w:rsidRPr="00C02463" w:rsidRDefault="00653865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公開日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53865" w:rsidRPr="00C02463" w:rsidRDefault="00653865" w:rsidP="006B1E74">
            <w:pPr>
              <w:spacing w:after="0" w:line="240" w:lineRule="auto"/>
              <w:ind w:left="70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 w:rsidR="006B1E7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6B1E74" w:rsidRPr="0007174F" w:rsidTr="006B1E74">
        <w:trPr>
          <w:gridAfter w:val="1"/>
          <w:wAfter w:w="12" w:type="dxa"/>
        </w:trPr>
        <w:tc>
          <w:tcPr>
            <w:tcW w:w="1138" w:type="dxa"/>
            <w:gridSpan w:val="2"/>
            <w:tcBorders>
              <w:left w:val="single" w:sz="12" w:space="0" w:color="auto"/>
            </w:tcBorders>
          </w:tcPr>
          <w:p w:rsidR="006B1E74" w:rsidRPr="003412CC" w:rsidRDefault="006B1E74" w:rsidP="00013CE2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登録番号</w:t>
            </w:r>
          </w:p>
        </w:tc>
        <w:tc>
          <w:tcPr>
            <w:tcW w:w="5099" w:type="dxa"/>
            <w:gridSpan w:val="6"/>
          </w:tcPr>
          <w:p w:rsidR="006B1E74" w:rsidRPr="0007174F" w:rsidRDefault="006B1E74" w:rsidP="006B1E74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特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許 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実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用新案登録 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意匠登録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     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　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　　  号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1E74" w:rsidRPr="00C02463" w:rsidRDefault="006B1E74" w:rsidP="006B1E74">
            <w:pPr>
              <w:widowControl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登録日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:rsidR="006B1E74" w:rsidRPr="00C02463" w:rsidRDefault="006B1E74" w:rsidP="006B1E74">
            <w:pPr>
              <w:spacing w:after="0" w:line="240" w:lineRule="auto"/>
              <w:ind w:firstLineChars="400" w:firstLine="712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年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月　　 　　　日</w:t>
            </w:r>
          </w:p>
        </w:tc>
      </w:tr>
      <w:tr w:rsidR="00013CE2" w:rsidRPr="0007174F" w:rsidTr="006B1E74">
        <w:trPr>
          <w:gridAfter w:val="1"/>
          <w:wAfter w:w="12" w:type="dxa"/>
          <w:trHeight w:val="306"/>
        </w:trPr>
        <w:tc>
          <w:tcPr>
            <w:tcW w:w="2845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013CE2" w:rsidRPr="0007174F" w:rsidRDefault="00013CE2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実用新案の場合　技術評価書の有無</w:t>
            </w:r>
          </w:p>
        </w:tc>
        <w:tc>
          <w:tcPr>
            <w:tcW w:w="721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13CE2" w:rsidRPr="0007174F" w:rsidRDefault="00013CE2" w:rsidP="004B21A9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="004B21A9"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有　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="004B21A9"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 w:rsidR="004B21A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0717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234194" w:rsidRPr="0007174F" w:rsidTr="006B1E74">
        <w:trPr>
          <w:gridAfter w:val="1"/>
          <w:wAfter w:w="12" w:type="dxa"/>
          <w:trHeight w:val="1212"/>
        </w:trPr>
        <w:tc>
          <w:tcPr>
            <w:tcW w:w="1006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4194" w:rsidRPr="003412CC" w:rsidRDefault="00234194" w:rsidP="00AE5C3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>
              <w:br w:type="page"/>
            </w: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出品物の説明</w:t>
            </w:r>
          </w:p>
          <w:p w:rsidR="00234194" w:rsidRPr="0007174F" w:rsidRDefault="00234194" w:rsidP="00FC343F">
            <w:pPr>
              <w:spacing w:after="0" w:line="240" w:lineRule="auto"/>
              <w:ind w:leftChars="100" w:left="374" w:hangingChars="100" w:hanging="164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6"/>
                <w:szCs w:val="16"/>
                <w:lang w:eastAsia="ja-JP"/>
              </w:rPr>
              <w:t>※</w:t>
            </w:r>
            <w:r w:rsidRPr="00776341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審査資料及び出品目録に使用しますので、本展覧会の審査員、</w:t>
            </w: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一般の観覧者が読まれることを念頭に、従来の技術と比較して問題点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6"/>
                <w:szCs w:val="16"/>
                <w:lang w:eastAsia="ja-JP"/>
              </w:rPr>
              <w:t xml:space="preserve">を　</w:t>
            </w:r>
            <w:r w:rsidRPr="00776341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</w:rPr>
              <w:t>どう解決したのか、また、当該発明、考案の特有な効果等を分かりやすい表現で説明し、記入してください。</w:t>
            </w:r>
          </w:p>
        </w:tc>
      </w:tr>
      <w:tr w:rsidR="004B21A9" w:rsidRPr="005E26BC" w:rsidTr="00482F34">
        <w:trPr>
          <w:trHeight w:val="4510"/>
        </w:trPr>
        <w:tc>
          <w:tcPr>
            <w:tcW w:w="10075" w:type="dxa"/>
            <w:gridSpan w:val="11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B21A9" w:rsidRPr="00C02463" w:rsidRDefault="004B21A9" w:rsidP="00AE5C3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１　概要（１００文字程度）</w:t>
            </w:r>
          </w:p>
          <w:p w:rsidR="004B21A9" w:rsidRP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C0246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２　従来品（技術）との比較</w:t>
            </w: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Pr="004F4703" w:rsidRDefault="004B21A9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4B21A9" w:rsidRDefault="004B21A9" w:rsidP="00CB009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B81931" w:rsidRPr="00A02BC5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EC87E" wp14:editId="40EE63D6">
                      <wp:simplePos x="0" y="0"/>
                      <wp:positionH relativeFrom="column">
                        <wp:posOffset>4472305</wp:posOffset>
                      </wp:positionH>
                      <wp:positionV relativeFrom="paragraph">
                        <wp:posOffset>177961</wp:posOffset>
                      </wp:positionV>
                      <wp:extent cx="1906270" cy="284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6270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616" w:rsidRPr="004B21A9" w:rsidRDefault="009A5616" w:rsidP="00B81931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4B21A9">
                                    <w:rPr>
                                      <w:rFonts w:ascii="ＭＳ Ｐゴシック" w:eastAsia="ＭＳ Ｐゴシック" w:hAnsi="ＭＳ Ｐゴシック" w:cs="ＭＳ Ｐゴシック"/>
                                      <w:noProof/>
                                      <w:color w:val="000000"/>
                                      <w:spacing w:val="-1"/>
                                      <w:sz w:val="18"/>
                                      <w:u w:val="single"/>
                                    </w:rPr>
                                    <w:t>＊次ページも必ず記入してください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CEC8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52.15pt;margin-top:14pt;width:150.1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" filled="f" stroked="f" strokeweight=".5pt">
                      <v:textbox>
                        <w:txbxContent>
                          <w:p w:rsidR="009A5616" w:rsidRPr="004B21A9" w:rsidRDefault="009A5616" w:rsidP="00B81931">
                            <w:pPr>
                              <w:rPr>
                                <w:u w:val="single"/>
                              </w:rPr>
                            </w:pPr>
                            <w:r w:rsidRPr="004B21A9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spacing w:val="-1"/>
                                <w:sz w:val="18"/>
                                <w:u w:val="single"/>
                              </w:rPr>
                              <w:t>＊次ページも必ず記入してください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F4120" w:rsidRPr="005E26BC" w:rsidTr="00C02463">
        <w:trPr>
          <w:trHeight w:val="7354"/>
        </w:trPr>
        <w:tc>
          <w:tcPr>
            <w:tcW w:w="10075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4120" w:rsidRPr="00614B22" w:rsidRDefault="00EF4120" w:rsidP="00C02463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hAnsi="ＭＳ Ｐゴシック" w:cs="ＭＳ Ｐゴシック"/>
                <w:noProof/>
                <w:color w:val="000000"/>
                <w:spacing w:val="-1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78EF52" wp14:editId="7E81E9D0">
                      <wp:simplePos x="0" y="0"/>
                      <wp:positionH relativeFrom="column">
                        <wp:posOffset>5818505</wp:posOffset>
                      </wp:positionH>
                      <wp:positionV relativeFrom="paragraph">
                        <wp:posOffset>-301625</wp:posOffset>
                      </wp:positionV>
                      <wp:extent cx="914400" cy="284480"/>
                      <wp:effectExtent l="0" t="0" r="0" b="12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5616" w:rsidRPr="004F4703" w:rsidRDefault="009A561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4F4703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8EF52" id="テキスト ボックス 3" o:spid="_x0000_s1027" type="#_x0000_t202" style="position:absolute;margin-left:458.15pt;margin-top:-23.75pt;width:1in;height:22.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" fillcolor="white [3201]" stroked="f" strokeweight=".5pt">
                      <v:textbox>
                        <w:txbxContent>
                          <w:p w:rsidR="009A5616" w:rsidRPr="004F4703" w:rsidRDefault="009A561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4F470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No.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３　発明</w:t>
            </w:r>
            <w:r w:rsidR="00C87D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考案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品の効果</w:t>
            </w: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Pr="004F470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</w:p>
          <w:p w:rsidR="00EF4120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EF4120" w:rsidRPr="00C02463" w:rsidRDefault="00EF4120" w:rsidP="00CB009A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４　生産・販売実績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（出品</w:t>
            </w:r>
            <w:r w:rsidR="00C87D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物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の製造、販売実績）</w:t>
            </w:r>
          </w:p>
          <w:p w:rsidR="00EF4120" w:rsidRPr="00FC343F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  <w:lang w:eastAsia="ja-JP"/>
              </w:rPr>
            </w:pPr>
          </w:p>
          <w:p w:rsidR="00EF4120" w:rsidRPr="00124162" w:rsidRDefault="00EF4120" w:rsidP="00124162">
            <w:pPr>
              <w:spacing w:after="0" w:line="301" w:lineRule="exact"/>
              <w:ind w:left="29" w:right="-239" w:firstLineChars="100" w:firstLine="186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実施開始時期</w:t>
            </w:r>
            <w:r w:rsidR="00A9016A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0D48F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</w:t>
            </w:r>
            <w:r w:rsidRPr="000D48F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年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 w:rsidRPr="000D48F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</w:t>
            </w:r>
            <w:r w:rsidRPr="000D48F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月</w:t>
            </w:r>
          </w:p>
          <w:p w:rsidR="00EF4120" w:rsidRPr="00124162" w:rsidRDefault="00EF4120" w:rsidP="000A15C1">
            <w:pPr>
              <w:spacing w:after="0" w:line="240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EF4120" w:rsidRPr="00124162" w:rsidRDefault="00EF4120" w:rsidP="000A15C1">
            <w:pPr>
              <w:spacing w:after="0" w:line="298" w:lineRule="exact"/>
              <w:ind w:left="353" w:right="-239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全生産数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個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>         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全販売</w:t>
            </w:r>
            <w:r w:rsidR="003F07E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数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="003F07EF"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="003F07EF"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個</w:t>
            </w:r>
          </w:p>
          <w:p w:rsidR="009A5616" w:rsidRDefault="009A5616" w:rsidP="009A5616">
            <w:pPr>
              <w:widowControl/>
              <w:spacing w:after="0"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EF4120" w:rsidRPr="00124162" w:rsidRDefault="00EF4120" w:rsidP="009A5616">
            <w:pPr>
              <w:widowControl/>
              <w:spacing w:after="0" w:line="240" w:lineRule="auto"/>
              <w:ind w:firstLineChars="200" w:firstLine="368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全生産額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万円</w:t>
            </w:r>
            <w:r w:rsidR="009A5616">
              <w:rPr>
                <w:rFonts w:ascii="ＭＳ Ｐゴシック" w:eastAsia="ＭＳ Ｐゴシック" w:hAnsi="ＭＳ Ｐゴシック" w:cs="Calibri"/>
                <w:noProof/>
                <w:color w:val="000000"/>
                <w:spacing w:val="2"/>
                <w:sz w:val="18"/>
                <w:szCs w:val="16"/>
              </w:rPr>
              <w:t xml:space="preserve">          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全販売額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</w:t>
            </w:r>
            <w:r w:rsidRPr="00D34955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  <w:u w:val="single"/>
              </w:rPr>
              <w:t>           </w:t>
            </w:r>
            <w:r w:rsidRPr="00D34955">
              <w:rPr>
                <w:rFonts w:ascii="ＭＳ Ｐゴシック" w:eastAsia="ＭＳ Ｐゴシック" w:hAnsi="ＭＳ Ｐゴシック" w:cs="Calibri" w:hint="eastAsia"/>
                <w:noProof/>
                <w:color w:val="000000"/>
                <w:spacing w:val="1"/>
                <w:sz w:val="18"/>
                <w:szCs w:val="16"/>
                <w:u w:val="single"/>
                <w:lang w:eastAsia="ja-JP"/>
              </w:rPr>
              <w:t xml:space="preserve">　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万円</w:t>
            </w:r>
          </w:p>
          <w:p w:rsidR="00482F34" w:rsidRDefault="00482F34" w:rsidP="00CB009A">
            <w:pPr>
              <w:widowControl/>
              <w:spacing w:after="0" w:line="240" w:lineRule="auto"/>
              <w:rPr>
                <w:rFonts w:ascii="ＭＳ Ｐゴシック" w:hAnsi="ＭＳ Ｐゴシック" w:cs="ＭＳ Ｐゴシック"/>
                <w:noProof/>
                <w:color w:val="000000"/>
                <w:spacing w:val="-1"/>
                <w:sz w:val="20"/>
                <w:lang w:eastAsia="ja-JP"/>
              </w:rPr>
            </w:pPr>
          </w:p>
          <w:p w:rsidR="00482F34" w:rsidRPr="00C02463" w:rsidRDefault="00482F34" w:rsidP="00A02BC5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 xml:space="preserve">５　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本</w:t>
            </w:r>
            <w:r w:rsidR="00C87DA7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>発明</w:t>
            </w:r>
            <w:r w:rsidR="00C87DA7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  <w:lang w:eastAsia="ja-JP"/>
              </w:rPr>
              <w:t>考案に</w:t>
            </w:r>
            <w:r w:rsidR="00480E4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>係る</w:t>
            </w:r>
            <w:r w:rsidRPr="00C02463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3"/>
                <w:sz w:val="18"/>
                <w:szCs w:val="16"/>
              </w:rPr>
              <w:t>既往表彰受賞の有無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3"/>
                <w:sz w:val="18"/>
                <w:szCs w:val="16"/>
                <w:lang w:eastAsia="ja-JP"/>
              </w:rPr>
              <w:t xml:space="preserve">　</w:t>
            </w:r>
          </w:p>
          <w:p w:rsidR="00482F34" w:rsidRDefault="00482F34" w:rsidP="00A02BC5">
            <w:pPr>
              <w:widowControl/>
              <w:spacing w:after="0" w:line="24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</w:p>
          <w:p w:rsidR="00482F34" w:rsidRDefault="00482F34" w:rsidP="00B81931">
            <w:pPr>
              <w:spacing w:after="0" w:line="297" w:lineRule="exact"/>
              <w:ind w:right="-239" w:firstLineChars="200" w:firstLine="404"/>
              <w:rPr>
                <w:rFonts w:ascii="ＭＳ Ｐゴシック" w:eastAsia="SimSun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1"/>
                <w:sz w:val="18"/>
                <w:szCs w:val="16"/>
                <w:lang w:eastAsia="ja-JP"/>
              </w:rPr>
              <w:t xml:space="preserve">　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有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8"/>
                <w:szCs w:val="16"/>
              </w:rPr>
              <w:t>賞名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</w:t>
            </w:r>
            <w:r w:rsidRPr="004B21A9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  <w:u w:val="single"/>
              </w:rPr>
              <w:t>                                      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           </w:t>
            </w:r>
            <w:r w:rsidRPr="00F20EE9">
              <w:rPr>
                <w:rFonts w:ascii="ＭＳ Ｐゴシック" w:eastAsia="ＭＳ Ｐゴシック" w:hAnsi="ＭＳ Ｐゴシック" w:cs="Calibri" w:hint="eastAsia"/>
                <w:noProof/>
                <w:color w:val="000000"/>
                <w:sz w:val="20"/>
                <w:szCs w:val="16"/>
                <w:lang w:eastAsia="ja-JP"/>
              </w:rPr>
              <w:t>□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</w:t>
            </w:r>
            <w:r w:rsidRPr="00124162"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1"/>
                <w:sz w:val="18"/>
                <w:szCs w:val="16"/>
              </w:rPr>
              <w:t>無</w:t>
            </w:r>
          </w:p>
          <w:p w:rsidR="009A5616" w:rsidRPr="009A5616" w:rsidRDefault="009A5616" w:rsidP="00B81931">
            <w:pPr>
              <w:spacing w:after="0" w:line="297" w:lineRule="exact"/>
              <w:ind w:right="-239" w:firstLineChars="200" w:firstLine="364"/>
              <w:rPr>
                <w:rFonts w:ascii="ＭＳ Ｐゴシック" w:eastAsia="SimSun" w:hAnsi="ＭＳ Ｐゴシック" w:cs="ＭＳ Ｐゴシック" w:hint="eastAsia"/>
                <w:noProof/>
                <w:color w:val="000000"/>
                <w:spacing w:val="1"/>
                <w:sz w:val="18"/>
                <w:szCs w:val="16"/>
              </w:rPr>
            </w:pPr>
          </w:p>
          <w:p w:rsidR="009A5616" w:rsidRPr="009A5616" w:rsidRDefault="009A5616" w:rsidP="009A5616">
            <w:pPr>
              <w:spacing w:after="0" w:line="297" w:lineRule="exact"/>
              <w:ind w:right="-239" w:firstLineChars="450" w:firstLine="819"/>
              <w:rPr>
                <w:rFonts w:ascii="ＭＳ Ｐゴシック" w:eastAsia="SimSun" w:hAnsi="ＭＳ Ｐゴシック" w:hint="eastAsia"/>
                <w:sz w:val="18"/>
                <w:szCs w:val="16"/>
              </w:rPr>
            </w:pP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      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 xml:space="preserve"> 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pacing w:val="1"/>
                <w:sz w:val="18"/>
                <w:szCs w:val="16"/>
              </w:rPr>
              <w:t> 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主催</w:t>
            </w:r>
            <w:r w:rsidRPr="00124162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</w:t>
            </w:r>
            <w:r w:rsidRPr="004B21A9"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  <w:u w:val="single"/>
              </w:rPr>
              <w:t>                                      </w:t>
            </w:r>
            <w:r>
              <w:rPr>
                <w:rFonts w:ascii="ＭＳ Ｐゴシック" w:eastAsia="ＭＳ Ｐゴシック" w:hAnsi="ＭＳ Ｐゴシック" w:cs="Calibri"/>
                <w:noProof/>
                <w:color w:val="000000"/>
                <w:sz w:val="18"/>
                <w:szCs w:val="16"/>
              </w:rPr>
              <w:t>         </w:t>
            </w:r>
          </w:p>
          <w:p w:rsidR="00EF4120" w:rsidRPr="009A5616" w:rsidRDefault="00EF4120" w:rsidP="009A5616">
            <w:pPr>
              <w:spacing w:after="0" w:line="357" w:lineRule="exact"/>
              <w:ind w:right="-239"/>
              <w:rPr>
                <w:rFonts w:ascii="ＭＳ Ｐゴシック" w:eastAsia="SimSun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</w:pPr>
          </w:p>
        </w:tc>
      </w:tr>
      <w:tr w:rsidR="00B81931" w:rsidRPr="005E26BC" w:rsidTr="006B1E74">
        <w:trPr>
          <w:trHeight w:val="489"/>
        </w:trPr>
        <w:tc>
          <w:tcPr>
            <w:tcW w:w="12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  <w:p w:rsidR="00B81931" w:rsidRPr="003412CC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予定</w:t>
            </w:r>
            <w:r w:rsidRPr="003412CC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物</w:t>
            </w:r>
          </w:p>
          <w:p w:rsidR="00B81931" w:rsidRPr="00234194" w:rsidRDefault="002C248C" w:rsidP="00234194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4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>（該当欄</w:t>
            </w:r>
            <w:r w:rsidR="00B81931" w:rsidRPr="00013CE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>に☑）</w:t>
            </w:r>
          </w:p>
        </w:tc>
        <w:tc>
          <w:tcPr>
            <w:tcW w:w="1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Pr="0007174F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種　類</w:t>
            </w:r>
            <w:r w:rsidRPr="00013CE2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4"/>
                <w:szCs w:val="16"/>
                <w:lang w:eastAsia="ja-JP"/>
              </w:rPr>
              <w:t xml:space="preserve">　</w:t>
            </w:r>
          </w:p>
        </w:tc>
        <w:tc>
          <w:tcPr>
            <w:tcW w:w="709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07174F" w:rsidRDefault="00B81931" w:rsidP="00C0246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実物出品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見本出品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パネル出品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※具体的に</w:t>
            </w:r>
            <w:r w:rsid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</w:t>
            </w:r>
            <w:r w:rsid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）</w:t>
            </w:r>
          </w:p>
        </w:tc>
      </w:tr>
      <w:tr w:rsidR="00B81931" w:rsidRPr="005E26BC" w:rsidTr="006B1E74">
        <w:trPr>
          <w:trHeight w:val="1411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63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出品物の大きさ・</w:t>
            </w:r>
          </w:p>
          <w:p w:rsidR="00B81931" w:rsidRDefault="00B81931" w:rsidP="00234194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重さ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C02463" w:rsidRDefault="00B8193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幅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cm　×　奥行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cm　×　高さ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cm　・　重さ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kg</w:t>
            </w:r>
          </w:p>
          <w:p w:rsidR="00B81931" w:rsidRDefault="00B81931" w:rsidP="00B81931">
            <w:pPr>
              <w:widowControl/>
              <w:snapToGrid w:val="0"/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※大きさ、形状が分かる出品予定物の写真を別紙で添付してください。</w:t>
            </w:r>
          </w:p>
          <w:p w:rsidR="00B81931" w:rsidRPr="00FC343F" w:rsidRDefault="00B81931" w:rsidP="00B81931">
            <w:pPr>
              <w:widowControl/>
              <w:snapToGrid w:val="0"/>
              <w:spacing w:after="0" w:line="240" w:lineRule="auto"/>
              <w:ind w:firstLineChars="100" w:firstLine="158"/>
              <w:jc w:val="both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（未完成の場合には後日提出ください。）</w:t>
            </w:r>
          </w:p>
          <w:p w:rsidR="00B81931" w:rsidRDefault="00B81931" w:rsidP="00234194">
            <w:pPr>
              <w:spacing w:after="0" w:line="200" w:lineRule="exact"/>
              <w:ind w:left="158" w:hangingChars="100" w:hanging="158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※寸法の幅・奥行き・高さの合計が５ｍ以内、重量は１００㎏以内とし、これを超える場合はパネル等で代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用</w:t>
            </w: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してください。</w:t>
            </w:r>
          </w:p>
        </w:tc>
      </w:tr>
      <w:tr w:rsidR="00B81931" w:rsidRPr="005E26BC" w:rsidTr="006B1E74">
        <w:trPr>
          <w:trHeight w:val="695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Pr="00C02463" w:rsidRDefault="00B81931" w:rsidP="00C0246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8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展示台の使用</w:t>
            </w:r>
          </w:p>
          <w:p w:rsidR="00B81931" w:rsidRPr="00DC3814" w:rsidRDefault="00B81931" w:rsidP="007E7FB3">
            <w:pPr>
              <w:spacing w:after="0" w:line="24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DC381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（サイズ：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150</w:t>
            </w:r>
            <w:r w:rsidRPr="00DC3814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×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4"/>
                <w:szCs w:val="16"/>
                <w:lang w:eastAsia="ja-JP"/>
              </w:rPr>
              <w:t>45cm）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Pr="00DC3814" w:rsidRDefault="00B81931" w:rsidP="00B81931">
            <w:pPr>
              <w:widowControl/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使用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 xml:space="preserve">□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不用</w:t>
            </w:r>
          </w:p>
        </w:tc>
      </w:tr>
      <w:tr w:rsidR="00B81931" w:rsidRPr="005E26BC" w:rsidTr="006B1E74">
        <w:trPr>
          <w:trHeight w:val="564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360" w:lineRule="auto"/>
              <w:ind w:right="-23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電気使用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1931" w:rsidRDefault="00B81931" w:rsidP="00B81931">
            <w:pPr>
              <w:spacing w:after="0" w:line="360" w:lineRule="auto"/>
              <w:ind w:right="-239" w:firstLineChars="50" w:firstLine="9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有　（　100V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　　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 xml:space="preserve">A　）　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　　　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無</w:t>
            </w:r>
          </w:p>
        </w:tc>
      </w:tr>
      <w:tr w:rsidR="00B81931" w:rsidRPr="005E26BC" w:rsidTr="006B1E74">
        <w:trPr>
          <w:trHeight w:val="969"/>
        </w:trPr>
        <w:tc>
          <w:tcPr>
            <w:tcW w:w="125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1931" w:rsidRDefault="00B81931" w:rsidP="007E7FB3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1931" w:rsidRPr="00DC3814" w:rsidRDefault="00B81931" w:rsidP="007E7FB3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2"/>
                <w:sz w:val="18"/>
                <w:szCs w:val="16"/>
                <w:lang w:eastAsia="ja-JP"/>
              </w:rPr>
              <w:t>パネル展示</w:t>
            </w:r>
          </w:p>
        </w:tc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1931" w:rsidRDefault="00B81931" w:rsidP="00B81931">
            <w:pPr>
              <w:spacing w:after="0" w:line="360" w:lineRule="auto"/>
              <w:ind w:firstLineChars="50" w:firstLine="99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-1"/>
                <w:sz w:val="16"/>
                <w:szCs w:val="16"/>
                <w:lang w:eastAsia="ja-JP"/>
              </w:rPr>
            </w:pP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有　（　大きさ　：　縦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  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cm  ×横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    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cm   枚数　：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u w:val="single"/>
                <w:lang w:eastAsia="ja-JP"/>
              </w:rPr>
              <w:t xml:space="preserve">　     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枚　）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　</w:t>
            </w:r>
            <w:r w:rsidRPr="00F20EE9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20"/>
                <w:szCs w:val="16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 xml:space="preserve">　</w:t>
            </w:r>
            <w:r w:rsidRPr="00C02463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8"/>
                <w:szCs w:val="16"/>
                <w:lang w:eastAsia="ja-JP"/>
              </w:rPr>
              <w:t>無</w:t>
            </w:r>
          </w:p>
          <w:p w:rsidR="00B81931" w:rsidRPr="00DC3814" w:rsidRDefault="00B81931" w:rsidP="00B81931">
            <w:pPr>
              <w:spacing w:after="0" w:line="360" w:lineRule="auto"/>
              <w:rPr>
                <w:rFonts w:ascii="ＭＳ Ｐゴシック" w:eastAsia="ＭＳ Ｐゴシック" w:hAnsi="ＭＳ Ｐゴシック" w:cs="ＭＳ Ｐゴシック"/>
                <w:noProof/>
                <w:color w:val="000000"/>
                <w:spacing w:val="2"/>
                <w:sz w:val="16"/>
                <w:szCs w:val="16"/>
                <w:lang w:eastAsia="ja-JP"/>
              </w:rPr>
            </w:pPr>
            <w:r w:rsidRPr="00FC343F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pacing w:val="-1"/>
                <w:sz w:val="16"/>
                <w:szCs w:val="16"/>
                <w:lang w:eastAsia="ja-JP"/>
              </w:rPr>
              <w:t>※大きさ６０㎝×８５㎝以内、２枚以内です。</w:t>
            </w:r>
          </w:p>
        </w:tc>
      </w:tr>
    </w:tbl>
    <w:p w:rsidR="00B81931" w:rsidRDefault="00B81931" w:rsidP="00B81931">
      <w:pPr>
        <w:spacing w:line="240" w:lineRule="auto"/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※　出品物の搬入・搬出は、本要項</w:t>
      </w: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８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に記載された日時に、出品者が行ってください。</w:t>
      </w:r>
    </w:p>
    <w:p w:rsidR="00B81931" w:rsidRDefault="00B81931" w:rsidP="005472DF">
      <w:pPr>
        <w:spacing w:after="0" w:line="240" w:lineRule="auto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 w:rsidRPr="0050599E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＊注</w:t>
      </w:r>
      <w:r w:rsidR="007D0B28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 xml:space="preserve"> </w:t>
      </w:r>
      <w:bookmarkStart w:id="0" w:name="_GoBack"/>
      <w:bookmarkEnd w:id="0"/>
      <w:r w:rsidR="005472DF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①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共同出願の場合、全ての出願人の氏名等を記入してください。なお、個人で申込みする場合、他の出願人の承諾書を添付してください。</w:t>
      </w:r>
    </w:p>
    <w:p w:rsidR="00B81931" w:rsidRDefault="005472DF" w:rsidP="00B81931">
      <w:pPr>
        <w:spacing w:after="0" w:line="302" w:lineRule="exact"/>
        <w:ind w:firstLineChars="251" w:firstLine="412"/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②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氏名欄は企業の場合、法人名と連絡担当者、個人の場合は個人名を記入してください。</w:t>
      </w:r>
    </w:p>
    <w:p w:rsidR="00B81931" w:rsidRDefault="0096177A" w:rsidP="00B81931">
      <w:pPr>
        <w:spacing w:after="0" w:line="302" w:lineRule="exact"/>
        <w:ind w:firstLineChars="251" w:firstLine="402"/>
        <w:rPr>
          <w:rFonts w:ascii="ＭＳ Ｐゴシック" w:eastAsia="ＭＳ Ｐゴシック" w:hAnsi="ＭＳ Ｐゴシック"/>
          <w:sz w:val="16"/>
          <w:szCs w:val="16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③</w:t>
      </w:r>
      <w:r w:rsidR="00AA47EB" w:rsidRPr="00AA47EB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選択</w:t>
      </w:r>
      <w:r w:rsidR="00AA47EB" w:rsidRPr="00AA47EB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項目</w:t>
      </w:r>
      <w:r w:rsidR="00AA47EB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に</w:t>
      </w:r>
      <w:r w:rsidR="003F07EF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ついては</w:t>
      </w:r>
      <w:r w:rsidR="003F07EF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、</w:t>
      </w:r>
      <w:r w:rsidR="00B81931" w:rsidRPr="009C4678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該当する</w:t>
      </w:r>
      <w:r w:rsidR="00AA47EB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□</w:t>
      </w:r>
      <w:r w:rsidR="00B81931" w:rsidRPr="009C4678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に</w:t>
      </w:r>
      <w:r w:rsidR="005A6549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チェック</w:t>
      </w:r>
      <w:r w:rsidR="005A6549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（</w:t>
      </w:r>
      <w:r w:rsidR="005A6549">
        <w:rPr>
          <w:rFonts w:ascii="ＭＳ Ｐゴシック" w:eastAsia="ＭＳ Ｐゴシック" w:hAnsi="ＭＳ Ｐゴシック" w:cs="ＭＳ Ｐゴシック" w:hint="eastAsia"/>
          <w:noProof/>
          <w:sz w:val="16"/>
          <w:szCs w:val="16"/>
          <w:u w:val="single"/>
          <w:lang w:eastAsia="ja-JP"/>
        </w:rPr>
        <w:t>☑印</w:t>
      </w:r>
      <w:r w:rsidR="005A6549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  <w:lang w:eastAsia="ja-JP"/>
        </w:rPr>
        <w:t>）</w:t>
      </w:r>
      <w:r w:rsidR="005A6549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を付けてください。</w:t>
      </w:r>
      <w:r w:rsidR="00B81931" w:rsidRPr="009C4678">
        <w:rPr>
          <w:rFonts w:ascii="ＭＳ Ｐゴシック" w:eastAsia="ＭＳ Ｐゴシック" w:hAnsi="ＭＳ Ｐゴシック" w:cs="ＭＳ Ｐゴシック"/>
          <w:noProof/>
          <w:sz w:val="16"/>
          <w:szCs w:val="16"/>
          <w:u w:val="single"/>
        </w:rPr>
        <w:t>記入漏れが無いように注意してください。</w:t>
      </w:r>
    </w:p>
    <w:p w:rsidR="005A6549" w:rsidRDefault="0096177A" w:rsidP="003F07EF">
      <w:pPr>
        <w:spacing w:after="0" w:line="302" w:lineRule="exact"/>
        <w:ind w:firstLineChars="251" w:firstLine="412"/>
        <w:rPr>
          <w:rFonts w:ascii="ＭＳ Ｐゴシック" w:eastAsia="SimSun" w:hAnsi="ＭＳ Ｐゴシック" w:cs="ＭＳ Ｐゴシック"/>
          <w:noProof/>
          <w:color w:val="000000"/>
          <w:spacing w:val="2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④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本展覧会に応募いただいた</w:t>
      </w:r>
      <w:r w:rsidR="005A6549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方の</w:t>
      </w:r>
      <w:r w:rsidR="005A6549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  <w:t>個人情報は、</w:t>
      </w:r>
      <w:r w:rsidR="00FD665C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出品物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の審査や</w:t>
      </w:r>
      <w:r w:rsidR="00FD665C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審査</w:t>
      </w:r>
      <w:r w:rsidR="00FD665C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  <w:lang w:eastAsia="ja-JP"/>
        </w:rPr>
        <w:t>結果</w:t>
      </w:r>
      <w:r w:rsidR="00B81931"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の発表、印刷物への掲載などに利用させていただきます。</w:t>
      </w:r>
    </w:p>
    <w:p w:rsidR="00FE37AA" w:rsidRPr="00B81931" w:rsidRDefault="00B81931" w:rsidP="005A6549">
      <w:pPr>
        <w:spacing w:after="0" w:line="302" w:lineRule="exact"/>
        <w:ind w:firstLineChars="351" w:firstLine="576"/>
        <w:rPr>
          <w:rFonts w:ascii="ＭＳ Ｐゴシック" w:eastAsia="ＭＳ Ｐゴシック" w:hAnsi="ＭＳ Ｐゴシック"/>
          <w:sz w:val="16"/>
          <w:szCs w:val="16"/>
        </w:rPr>
      </w:pP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それ以外の目的には</w:t>
      </w:r>
      <w:r w:rsidR="00C87DA7">
        <w:rPr>
          <w:rFonts w:ascii="ＭＳ Ｐゴシック" w:eastAsia="ＭＳ Ｐゴシック" w:hAnsi="ＭＳ Ｐゴシック" w:cs="ＭＳ Ｐゴシック" w:hint="eastAsia"/>
          <w:noProof/>
          <w:color w:val="000000"/>
          <w:spacing w:val="2"/>
          <w:sz w:val="16"/>
          <w:szCs w:val="16"/>
          <w:lang w:eastAsia="ja-JP"/>
        </w:rPr>
        <w:t>使用</w:t>
      </w:r>
      <w:r w:rsidRPr="0050599E">
        <w:rPr>
          <w:rFonts w:ascii="ＭＳ Ｐゴシック" w:eastAsia="ＭＳ Ｐゴシック" w:hAnsi="ＭＳ Ｐゴシック" w:cs="ＭＳ Ｐゴシック"/>
          <w:noProof/>
          <w:color w:val="000000"/>
          <w:spacing w:val="2"/>
          <w:sz w:val="16"/>
          <w:szCs w:val="16"/>
        </w:rPr>
        <w:t>しません。</w:t>
      </w:r>
    </w:p>
    <w:sectPr w:rsidR="00FE37AA" w:rsidRPr="00B81931" w:rsidSect="0027689B">
      <w:type w:val="continuous"/>
      <w:pgSz w:w="11904" w:h="16835"/>
      <w:pgMar w:top="990" w:right="749" w:bottom="750" w:left="1109" w:header="0" w:footer="0" w:gutter="0"/>
      <w:pgNumType w:start="10"/>
      <w:cols w:space="720" w:equalWidth="0">
        <w:col w:w="10045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16" w:rsidRDefault="009A5616" w:rsidP="005E26BC">
      <w:pPr>
        <w:spacing w:after="0" w:line="240" w:lineRule="auto"/>
      </w:pPr>
      <w:r>
        <w:separator/>
      </w:r>
    </w:p>
  </w:endnote>
  <w:endnote w:type="continuationSeparator" w:id="0">
    <w:p w:rsidR="009A5616" w:rsidRDefault="009A5616" w:rsidP="005E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16" w:rsidRDefault="009A5616" w:rsidP="005E26BC">
      <w:pPr>
        <w:spacing w:after="0" w:line="240" w:lineRule="auto"/>
      </w:pPr>
      <w:r>
        <w:separator/>
      </w:r>
    </w:p>
  </w:footnote>
  <w:footnote w:type="continuationSeparator" w:id="0">
    <w:p w:rsidR="009A5616" w:rsidRDefault="009A5616" w:rsidP="005E2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1CE7"/>
    <w:multiLevelType w:val="hybridMultilevel"/>
    <w:tmpl w:val="F6442C12"/>
    <w:lvl w:ilvl="0" w:tplc="A8123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8"/>
    <w:rsid w:val="000013E5"/>
    <w:rsid w:val="00013CE2"/>
    <w:rsid w:val="0006751D"/>
    <w:rsid w:val="0007174F"/>
    <w:rsid w:val="000751EB"/>
    <w:rsid w:val="00092AE8"/>
    <w:rsid w:val="00092CCE"/>
    <w:rsid w:val="000944DC"/>
    <w:rsid w:val="000A15C1"/>
    <w:rsid w:val="000C0D1D"/>
    <w:rsid w:val="000D48F5"/>
    <w:rsid w:val="000F678F"/>
    <w:rsid w:val="000F6A2C"/>
    <w:rsid w:val="00103CE8"/>
    <w:rsid w:val="00111CDD"/>
    <w:rsid w:val="00116BE8"/>
    <w:rsid w:val="00124162"/>
    <w:rsid w:val="001419B0"/>
    <w:rsid w:val="001728E6"/>
    <w:rsid w:val="0017336D"/>
    <w:rsid w:val="001E69F3"/>
    <w:rsid w:val="001F2B61"/>
    <w:rsid w:val="00234194"/>
    <w:rsid w:val="00244019"/>
    <w:rsid w:val="00263003"/>
    <w:rsid w:val="0027689B"/>
    <w:rsid w:val="002C248C"/>
    <w:rsid w:val="002F6C80"/>
    <w:rsid w:val="0031247C"/>
    <w:rsid w:val="003412CC"/>
    <w:rsid w:val="003444EB"/>
    <w:rsid w:val="003B4E35"/>
    <w:rsid w:val="003C166A"/>
    <w:rsid w:val="003D7619"/>
    <w:rsid w:val="003D7EE8"/>
    <w:rsid w:val="003F07EF"/>
    <w:rsid w:val="00445A4A"/>
    <w:rsid w:val="0045268A"/>
    <w:rsid w:val="00475DF4"/>
    <w:rsid w:val="00480E4F"/>
    <w:rsid w:val="00482F34"/>
    <w:rsid w:val="004B21A9"/>
    <w:rsid w:val="004B589E"/>
    <w:rsid w:val="004F4703"/>
    <w:rsid w:val="0050599E"/>
    <w:rsid w:val="00544EC9"/>
    <w:rsid w:val="005472DF"/>
    <w:rsid w:val="005500BA"/>
    <w:rsid w:val="005A6549"/>
    <w:rsid w:val="005B3BCB"/>
    <w:rsid w:val="005E26BC"/>
    <w:rsid w:val="005E40EE"/>
    <w:rsid w:val="00601565"/>
    <w:rsid w:val="0060190A"/>
    <w:rsid w:val="00614B22"/>
    <w:rsid w:val="00617802"/>
    <w:rsid w:val="00653865"/>
    <w:rsid w:val="006611F3"/>
    <w:rsid w:val="00684856"/>
    <w:rsid w:val="006A077C"/>
    <w:rsid w:val="006B1E74"/>
    <w:rsid w:val="006B37C5"/>
    <w:rsid w:val="006C2F14"/>
    <w:rsid w:val="006E6A44"/>
    <w:rsid w:val="0070789F"/>
    <w:rsid w:val="00710DE9"/>
    <w:rsid w:val="00751CC1"/>
    <w:rsid w:val="007557C8"/>
    <w:rsid w:val="00776341"/>
    <w:rsid w:val="007D0B28"/>
    <w:rsid w:val="007E7FB3"/>
    <w:rsid w:val="00813A79"/>
    <w:rsid w:val="008465C6"/>
    <w:rsid w:val="00862B15"/>
    <w:rsid w:val="008F0B08"/>
    <w:rsid w:val="008F750D"/>
    <w:rsid w:val="0096177A"/>
    <w:rsid w:val="00964653"/>
    <w:rsid w:val="00986250"/>
    <w:rsid w:val="009A5616"/>
    <w:rsid w:val="009C4678"/>
    <w:rsid w:val="00A02BC5"/>
    <w:rsid w:val="00A30DA0"/>
    <w:rsid w:val="00A52D5F"/>
    <w:rsid w:val="00A7459E"/>
    <w:rsid w:val="00A74D6B"/>
    <w:rsid w:val="00A9016A"/>
    <w:rsid w:val="00AA47EB"/>
    <w:rsid w:val="00AB7703"/>
    <w:rsid w:val="00AC1062"/>
    <w:rsid w:val="00AC5DB3"/>
    <w:rsid w:val="00AD1F5A"/>
    <w:rsid w:val="00AE5C33"/>
    <w:rsid w:val="00B353B7"/>
    <w:rsid w:val="00B710EF"/>
    <w:rsid w:val="00B71759"/>
    <w:rsid w:val="00B81931"/>
    <w:rsid w:val="00B953AE"/>
    <w:rsid w:val="00BD717F"/>
    <w:rsid w:val="00BE22A2"/>
    <w:rsid w:val="00BF5F5A"/>
    <w:rsid w:val="00C02463"/>
    <w:rsid w:val="00C60398"/>
    <w:rsid w:val="00C64581"/>
    <w:rsid w:val="00C87DA7"/>
    <w:rsid w:val="00CB009A"/>
    <w:rsid w:val="00CD7FA7"/>
    <w:rsid w:val="00CE6512"/>
    <w:rsid w:val="00D07241"/>
    <w:rsid w:val="00D32EC9"/>
    <w:rsid w:val="00D34955"/>
    <w:rsid w:val="00D42546"/>
    <w:rsid w:val="00DC3814"/>
    <w:rsid w:val="00DF11CC"/>
    <w:rsid w:val="00DF7AD0"/>
    <w:rsid w:val="00E14926"/>
    <w:rsid w:val="00E42D9C"/>
    <w:rsid w:val="00E47391"/>
    <w:rsid w:val="00E639D1"/>
    <w:rsid w:val="00E64F70"/>
    <w:rsid w:val="00E723D4"/>
    <w:rsid w:val="00E91352"/>
    <w:rsid w:val="00EF4120"/>
    <w:rsid w:val="00EF70DB"/>
    <w:rsid w:val="00F07B7E"/>
    <w:rsid w:val="00F20EE9"/>
    <w:rsid w:val="00F30BE0"/>
    <w:rsid w:val="00F80CE0"/>
    <w:rsid w:val="00F82310"/>
    <w:rsid w:val="00F84789"/>
    <w:rsid w:val="00F915BC"/>
    <w:rsid w:val="00FA504E"/>
    <w:rsid w:val="00FC343F"/>
    <w:rsid w:val="00FD665C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E5AE3067-B452-45AE-A7B7-A4C543D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E8"/>
    <w:pPr>
      <w:widowControl w:val="0"/>
      <w:spacing w:after="200" w:line="276" w:lineRule="auto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6BC"/>
    <w:rPr>
      <w:lang w:eastAsia="zh-CN"/>
    </w:rPr>
  </w:style>
  <w:style w:type="paragraph" w:styleId="a6">
    <w:name w:val="footer"/>
    <w:basedOn w:val="a"/>
    <w:link w:val="a7"/>
    <w:uiPriority w:val="99"/>
    <w:unhideWhenUsed/>
    <w:rsid w:val="005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6BC"/>
    <w:rPr>
      <w:lang w:eastAsia="zh-CN"/>
    </w:rPr>
  </w:style>
  <w:style w:type="paragraph" w:styleId="a8">
    <w:name w:val="List Paragraph"/>
    <w:basedOn w:val="a"/>
    <w:uiPriority w:val="34"/>
    <w:qFormat/>
    <w:rsid w:val="00EF7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2A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2AE8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698D403B.dotm</Template>
  <TotalTime>193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仁平　淳史</cp:lastModifiedBy>
  <cp:revision>29</cp:revision>
  <cp:lastPrinted>2019-05-13T00:11:00Z</cp:lastPrinted>
  <dcterms:created xsi:type="dcterms:W3CDTF">2017-04-17T01:27:00Z</dcterms:created>
  <dcterms:modified xsi:type="dcterms:W3CDTF">2019-06-17T02:01:00Z</dcterms:modified>
</cp:coreProperties>
</file>