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A4" w:rsidRDefault="002B3AA4" w:rsidP="00D3455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6B5647" w:rsidRPr="0078284B" w:rsidRDefault="0078284B" w:rsidP="00D34558">
      <w:pPr>
        <w:jc w:val="center"/>
        <w:rPr>
          <w:rFonts w:ascii="HG丸ｺﾞｼｯｸM-PRO" w:eastAsia="HG丸ｺﾞｼｯｸM-PRO" w:hAnsi="HG丸ｺﾞｼｯｸM-PRO"/>
          <w:sz w:val="36"/>
          <w:szCs w:val="32"/>
        </w:rPr>
      </w:pPr>
      <w:r w:rsidRPr="0078284B">
        <w:rPr>
          <w:rFonts w:ascii="HG丸ｺﾞｼｯｸM-PRO" w:eastAsia="HG丸ｺﾞｼｯｸM-PRO" w:hAnsi="HG丸ｺﾞｼｯｸM-PRO" w:hint="eastAsia"/>
          <w:sz w:val="36"/>
          <w:szCs w:val="32"/>
        </w:rPr>
        <w:t>令和元(2019)年度窯業技術交流会</w:t>
      </w:r>
      <w:r w:rsidR="00D34558" w:rsidRPr="0078284B">
        <w:rPr>
          <w:rFonts w:ascii="HG丸ｺﾞｼｯｸM-PRO" w:eastAsia="HG丸ｺﾞｼｯｸM-PRO" w:hAnsi="HG丸ｺﾞｼｯｸM-PRO" w:hint="eastAsia"/>
          <w:sz w:val="36"/>
          <w:szCs w:val="32"/>
        </w:rPr>
        <w:t xml:space="preserve">　</w:t>
      </w:r>
      <w:r w:rsidR="006B5647" w:rsidRPr="0078284B">
        <w:rPr>
          <w:rFonts w:ascii="HG丸ｺﾞｼｯｸM-PRO" w:eastAsia="HG丸ｺﾞｼｯｸM-PRO" w:hAnsi="HG丸ｺﾞｼｯｸM-PRO" w:hint="eastAsia"/>
          <w:sz w:val="36"/>
          <w:szCs w:val="32"/>
        </w:rPr>
        <w:t>参加申込書</w:t>
      </w:r>
    </w:p>
    <w:p w:rsidR="002B3AA4" w:rsidRPr="00D34558" w:rsidRDefault="002B3AA4" w:rsidP="00D3455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B5647" w:rsidRPr="00D34558" w:rsidTr="00D34558">
        <w:trPr>
          <w:trHeight w:hRule="exact" w:val="567"/>
        </w:trPr>
        <w:tc>
          <w:tcPr>
            <w:tcW w:w="212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4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637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5647" w:rsidRPr="00D34558" w:rsidTr="00D34558">
        <w:trPr>
          <w:trHeight w:hRule="exact" w:val="567"/>
        </w:trPr>
        <w:tc>
          <w:tcPr>
            <w:tcW w:w="212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4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会社</w:t>
            </w:r>
            <w:r w:rsidRPr="00D34558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、工房名</w:t>
            </w:r>
          </w:p>
        </w:tc>
        <w:tc>
          <w:tcPr>
            <w:tcW w:w="637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5647" w:rsidRPr="00D34558" w:rsidTr="00D34558">
        <w:trPr>
          <w:trHeight w:hRule="exact" w:val="1133"/>
        </w:trPr>
        <w:tc>
          <w:tcPr>
            <w:tcW w:w="212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4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372" w:type="dxa"/>
          </w:tcPr>
          <w:p w:rsidR="006B5647" w:rsidRPr="00D34558" w:rsidRDefault="00D34558" w:rsidP="00D345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4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6B5647" w:rsidRPr="00D34558" w:rsidTr="00D34558">
        <w:trPr>
          <w:trHeight w:hRule="exact" w:val="567"/>
        </w:trPr>
        <w:tc>
          <w:tcPr>
            <w:tcW w:w="212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4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5647" w:rsidRPr="00D34558" w:rsidTr="00D34558">
        <w:trPr>
          <w:trHeight w:hRule="exact" w:val="567"/>
        </w:trPr>
        <w:tc>
          <w:tcPr>
            <w:tcW w:w="212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4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FAX番号</w:t>
            </w:r>
          </w:p>
        </w:tc>
        <w:tc>
          <w:tcPr>
            <w:tcW w:w="637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5647" w:rsidRPr="00D34558" w:rsidTr="00D34558">
        <w:trPr>
          <w:trHeight w:hRule="exact" w:val="567"/>
        </w:trPr>
        <w:tc>
          <w:tcPr>
            <w:tcW w:w="212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4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5647" w:rsidRPr="00D34558" w:rsidTr="00C1328A">
        <w:trPr>
          <w:trHeight w:hRule="exact" w:val="2974"/>
        </w:trPr>
        <w:tc>
          <w:tcPr>
            <w:tcW w:w="2122" w:type="dxa"/>
            <w:vAlign w:val="center"/>
          </w:tcPr>
          <w:p w:rsidR="00C1328A" w:rsidRPr="00D34558" w:rsidRDefault="002B3AA4" w:rsidP="00C132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質問事項</w:t>
            </w:r>
            <w:r w:rsidR="00E204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</w:p>
        </w:tc>
        <w:tc>
          <w:tcPr>
            <w:tcW w:w="6372" w:type="dxa"/>
          </w:tcPr>
          <w:p w:rsidR="006B5647" w:rsidRPr="00D34558" w:rsidRDefault="006B5647" w:rsidP="00C132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B5647" w:rsidRPr="00D34558" w:rsidRDefault="00D34558" w:rsidP="001B1A96">
      <w:pPr>
        <w:ind w:firstLineChars="200" w:firstLine="360"/>
        <w:rPr>
          <w:rFonts w:ascii="HG丸ｺﾞｼｯｸM-PRO" w:eastAsia="HG丸ｺﾞｼｯｸM-PRO" w:hAnsi="HG丸ｺﾞｼｯｸM-PRO" w:hint="eastAsia"/>
          <w:sz w:val="20"/>
        </w:rPr>
      </w:pPr>
      <w:r w:rsidRPr="00D34558">
        <w:rPr>
          <w:rFonts w:ascii="HG丸ｺﾞｼｯｸM-PRO" w:eastAsia="HG丸ｺﾞｼｯｸM-PRO" w:hAnsi="HG丸ｺﾞｼｯｸM-PRO" w:hint="eastAsia"/>
          <w:sz w:val="18"/>
        </w:rPr>
        <w:t>ご記入</w:t>
      </w:r>
      <w:r w:rsidR="000C7C06">
        <w:rPr>
          <w:rFonts w:ascii="HG丸ｺﾞｼｯｸM-PRO" w:eastAsia="HG丸ｺﾞｼｯｸM-PRO" w:hAnsi="HG丸ｺﾞｼｯｸM-PRO"/>
          <w:sz w:val="18"/>
        </w:rPr>
        <w:t>いただきました個人情報</w:t>
      </w:r>
      <w:r w:rsidR="001B1A96">
        <w:rPr>
          <w:rFonts w:ascii="HG丸ｺﾞｼｯｸM-PRO" w:eastAsia="HG丸ｺﾞｼｯｸM-PRO" w:hAnsi="HG丸ｺﾞｼｯｸM-PRO" w:hint="eastAsia"/>
          <w:sz w:val="18"/>
        </w:rPr>
        <w:t>を本件以外の</w:t>
      </w:r>
      <w:r w:rsidR="001B1A96">
        <w:rPr>
          <w:rFonts w:ascii="HG丸ｺﾞｼｯｸM-PRO" w:eastAsia="HG丸ｺﾞｼｯｸM-PRO" w:hAnsi="HG丸ｺﾞｼｯｸM-PRO"/>
          <w:sz w:val="18"/>
        </w:rPr>
        <w:t>目的で</w:t>
      </w:r>
      <w:r w:rsidR="001B1A96">
        <w:rPr>
          <w:rFonts w:ascii="HG丸ｺﾞｼｯｸM-PRO" w:eastAsia="HG丸ｺﾞｼｯｸM-PRO" w:hAnsi="HG丸ｺﾞｼｯｸM-PRO" w:hint="eastAsia"/>
          <w:sz w:val="18"/>
        </w:rPr>
        <w:t>使用するとは</w:t>
      </w:r>
      <w:r w:rsidR="001B1A96">
        <w:rPr>
          <w:rFonts w:ascii="HG丸ｺﾞｼｯｸM-PRO" w:eastAsia="HG丸ｺﾞｼｯｸM-PRO" w:hAnsi="HG丸ｺﾞｼｯｸM-PRO"/>
          <w:sz w:val="18"/>
        </w:rPr>
        <w:t>ありません。</w:t>
      </w:r>
    </w:p>
    <w:p w:rsidR="002B3AA4" w:rsidRDefault="002B3AA4" w:rsidP="00D3455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3AA4" w:rsidRDefault="002B3AA4" w:rsidP="00D3455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参加申込書に</w:t>
      </w:r>
      <w:r>
        <w:rPr>
          <w:rFonts w:ascii="HG丸ｺﾞｼｯｸM-PRO" w:eastAsia="HG丸ｺﾞｼｯｸM-PRO" w:hAnsi="HG丸ｺﾞｼｯｸM-PRO"/>
          <w:sz w:val="24"/>
          <w:szCs w:val="24"/>
        </w:rPr>
        <w:t>ご記入の上、下記までFAXまたはメールでお申し込みください。</w:t>
      </w:r>
    </w:p>
    <w:p w:rsidR="00AE02C9" w:rsidRPr="002B3AA4" w:rsidRDefault="00AE02C9" w:rsidP="00D34558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:rsidR="002B3AA4" w:rsidRDefault="003B3438" w:rsidP="00D34558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【申込期限】</w:t>
      </w:r>
      <w:r w:rsidRPr="00AE02C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令和元</w:t>
      </w:r>
      <w:r w:rsidRPr="00AE02C9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(</w:t>
      </w:r>
      <w:r w:rsidRPr="00AE02C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2019</w:t>
      </w:r>
      <w:r w:rsidRPr="00AE02C9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)</w:t>
      </w:r>
      <w:r w:rsidRPr="00AE02C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年8</w:t>
      </w:r>
      <w:r w:rsidRPr="00AE02C9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月26日（</w:t>
      </w:r>
      <w:r w:rsidRPr="00AE02C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月</w:t>
      </w:r>
      <w:r w:rsidRPr="00AE02C9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）</w:t>
      </w:r>
    </w:p>
    <w:p w:rsidR="003B3438" w:rsidRDefault="003B3438" w:rsidP="00D3455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34558" w:rsidRDefault="00D34558" w:rsidP="00D3455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4558">
        <w:rPr>
          <w:rFonts w:ascii="HG丸ｺﾞｼｯｸM-PRO" w:eastAsia="HG丸ｺﾞｼｯｸM-PRO" w:hAnsi="HG丸ｺﾞｼｯｸM-PRO" w:hint="eastAsia"/>
          <w:sz w:val="24"/>
          <w:szCs w:val="24"/>
        </w:rPr>
        <w:t>【申込</w:t>
      </w:r>
      <w:r w:rsidRPr="00D34558">
        <w:rPr>
          <w:rFonts w:ascii="HG丸ｺﾞｼｯｸM-PRO" w:eastAsia="HG丸ｺﾞｼｯｸM-PRO" w:hAnsi="HG丸ｺﾞｼｯｸM-PRO"/>
          <w:sz w:val="24"/>
          <w:szCs w:val="24"/>
        </w:rPr>
        <w:t>・問合せ先</w:t>
      </w:r>
      <w:r w:rsidRPr="00D34558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D34558" w:rsidRPr="00D34558" w:rsidRDefault="0078284B" w:rsidP="002B3A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栃木県産業技術センター</w:t>
      </w:r>
      <w:r w:rsidR="00D34558" w:rsidRPr="00D34558">
        <w:rPr>
          <w:rFonts w:ascii="HG丸ｺﾞｼｯｸM-PRO" w:eastAsia="HG丸ｺﾞｼｯｸM-PRO" w:hAnsi="HG丸ｺﾞｼｯｸM-PRO"/>
          <w:sz w:val="24"/>
          <w:szCs w:val="24"/>
        </w:rPr>
        <w:t>窯業技術支援センター</w:t>
      </w:r>
    </w:p>
    <w:p w:rsidR="00D34558" w:rsidRPr="00D34558" w:rsidRDefault="00D34558" w:rsidP="002B3AA4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D34558">
        <w:rPr>
          <w:rFonts w:ascii="HG丸ｺﾞｼｯｸM-PRO" w:eastAsia="HG丸ｺﾞｼｯｸM-PRO" w:hAnsi="HG丸ｺﾞｼｯｸM-PRO"/>
        </w:rPr>
        <w:t>TEL 0285-72-5221　FAX 0285-72-7590</w:t>
      </w:r>
    </w:p>
    <w:p w:rsidR="00D34558" w:rsidRPr="00D34558" w:rsidRDefault="00D34558" w:rsidP="00D34558">
      <w:pPr>
        <w:rPr>
          <w:rFonts w:ascii="HG丸ｺﾞｼｯｸM-PRO" w:eastAsia="HG丸ｺﾞｼｯｸM-PRO" w:hAnsi="HG丸ｺﾞｼｯｸM-PRO"/>
        </w:rPr>
      </w:pPr>
      <w:r w:rsidRPr="00D3455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</w:t>
      </w:r>
      <w:r w:rsidR="002B3AA4">
        <w:rPr>
          <w:rFonts w:ascii="HG丸ｺﾞｼｯｸM-PRO" w:eastAsia="HG丸ｺﾞｼｯｸM-PRO" w:hAnsi="HG丸ｺﾞｼｯｸM-PRO" w:hint="eastAsia"/>
        </w:rPr>
        <w:t xml:space="preserve">　</w:t>
      </w:r>
      <w:r w:rsidRPr="00D34558">
        <w:rPr>
          <w:rFonts w:ascii="HG丸ｺﾞｼｯｸM-PRO" w:eastAsia="HG丸ｺﾞｼｯｸM-PRO" w:hAnsi="HG丸ｺﾞｼｯｸM-PRO" w:hint="eastAsia"/>
        </w:rPr>
        <w:t>メール yougyou-gc@pref.tochigi.lg.jp</w:t>
      </w:r>
    </w:p>
    <w:sectPr w:rsidR="00D34558" w:rsidRPr="00D34558" w:rsidSect="001523A0">
      <w:pgSz w:w="11906" w:h="16838"/>
      <w:pgMar w:top="1560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438" w:rsidRDefault="003B3438" w:rsidP="00352FB6">
      <w:r>
        <w:separator/>
      </w:r>
    </w:p>
  </w:endnote>
  <w:endnote w:type="continuationSeparator" w:id="0">
    <w:p w:rsidR="003B3438" w:rsidRDefault="003B3438" w:rsidP="0035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438" w:rsidRDefault="003B3438" w:rsidP="00352FB6">
      <w:r>
        <w:separator/>
      </w:r>
    </w:p>
  </w:footnote>
  <w:footnote w:type="continuationSeparator" w:id="0">
    <w:p w:rsidR="003B3438" w:rsidRDefault="003B3438" w:rsidP="00352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61"/>
    <w:rsid w:val="000C5DBB"/>
    <w:rsid w:val="000C7C06"/>
    <w:rsid w:val="0010643A"/>
    <w:rsid w:val="0013013C"/>
    <w:rsid w:val="001523A0"/>
    <w:rsid w:val="0015500C"/>
    <w:rsid w:val="001656FF"/>
    <w:rsid w:val="001B1A96"/>
    <w:rsid w:val="001B538B"/>
    <w:rsid w:val="001F4B56"/>
    <w:rsid w:val="002B3AA4"/>
    <w:rsid w:val="00352FB6"/>
    <w:rsid w:val="00394450"/>
    <w:rsid w:val="003B3438"/>
    <w:rsid w:val="003C3E87"/>
    <w:rsid w:val="00405AFD"/>
    <w:rsid w:val="004117A4"/>
    <w:rsid w:val="00416DE2"/>
    <w:rsid w:val="00442055"/>
    <w:rsid w:val="00460BF5"/>
    <w:rsid w:val="004742F1"/>
    <w:rsid w:val="005105D0"/>
    <w:rsid w:val="005542E3"/>
    <w:rsid w:val="00554C57"/>
    <w:rsid w:val="005768CB"/>
    <w:rsid w:val="005A015F"/>
    <w:rsid w:val="005B2F64"/>
    <w:rsid w:val="00604D05"/>
    <w:rsid w:val="00660EE4"/>
    <w:rsid w:val="006B4061"/>
    <w:rsid w:val="006B5647"/>
    <w:rsid w:val="006C5009"/>
    <w:rsid w:val="006C626D"/>
    <w:rsid w:val="006D55CB"/>
    <w:rsid w:val="00752DCF"/>
    <w:rsid w:val="0078284B"/>
    <w:rsid w:val="00784729"/>
    <w:rsid w:val="007B15E1"/>
    <w:rsid w:val="007F18F0"/>
    <w:rsid w:val="00821A33"/>
    <w:rsid w:val="0087195A"/>
    <w:rsid w:val="009863AC"/>
    <w:rsid w:val="00994561"/>
    <w:rsid w:val="009A0733"/>
    <w:rsid w:val="00AD678C"/>
    <w:rsid w:val="00AE02C9"/>
    <w:rsid w:val="00AF7478"/>
    <w:rsid w:val="00B175DB"/>
    <w:rsid w:val="00B4112D"/>
    <w:rsid w:val="00B43A5D"/>
    <w:rsid w:val="00B8314A"/>
    <w:rsid w:val="00BF61D2"/>
    <w:rsid w:val="00C053D7"/>
    <w:rsid w:val="00C1328A"/>
    <w:rsid w:val="00C1698A"/>
    <w:rsid w:val="00C3418B"/>
    <w:rsid w:val="00C55205"/>
    <w:rsid w:val="00D34558"/>
    <w:rsid w:val="00DC7A70"/>
    <w:rsid w:val="00E20417"/>
    <w:rsid w:val="00E738BC"/>
    <w:rsid w:val="00F24AD0"/>
    <w:rsid w:val="00F616E0"/>
    <w:rsid w:val="00FB4471"/>
    <w:rsid w:val="00F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4B607A-0C1C-4B18-A8E2-9E773B05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01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2FB6"/>
  </w:style>
  <w:style w:type="paragraph" w:styleId="a7">
    <w:name w:val="footer"/>
    <w:basedOn w:val="a"/>
    <w:link w:val="a8"/>
    <w:uiPriority w:val="99"/>
    <w:unhideWhenUsed/>
    <w:rsid w:val="00352F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2FB6"/>
  </w:style>
  <w:style w:type="character" w:styleId="a9">
    <w:name w:val="Hyperlink"/>
    <w:basedOn w:val="a0"/>
    <w:uiPriority w:val="99"/>
    <w:unhideWhenUsed/>
    <w:rsid w:val="006B5647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6B5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A3DBD5BC.dotm</Template>
  <TotalTime>39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山ノ井　翼</dc:creator>
  <cp:keywords/>
  <dc:description/>
  <cp:lastModifiedBy>山ノ井　翼</cp:lastModifiedBy>
  <cp:revision>4</cp:revision>
  <cp:lastPrinted>2018-10-09T07:34:00Z</cp:lastPrinted>
  <dcterms:created xsi:type="dcterms:W3CDTF">2019-07-16T07:56:00Z</dcterms:created>
  <dcterms:modified xsi:type="dcterms:W3CDTF">2019-07-16T09:03:00Z</dcterms:modified>
</cp:coreProperties>
</file>