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AA4" w:rsidRDefault="002B3AA4" w:rsidP="00D34558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</w:p>
    <w:p w:rsidR="006B5647" w:rsidRPr="002B3AA4" w:rsidRDefault="006B5647" w:rsidP="00D34558">
      <w:pPr>
        <w:jc w:val="center"/>
        <w:rPr>
          <w:rFonts w:ascii="HG丸ｺﾞｼｯｸM-PRO" w:eastAsia="HG丸ｺﾞｼｯｸM-PRO" w:hAnsi="HG丸ｺﾞｼｯｸM-PRO"/>
          <w:sz w:val="40"/>
          <w:szCs w:val="32"/>
        </w:rPr>
      </w:pPr>
      <w:r w:rsidRPr="002B3AA4">
        <w:rPr>
          <w:rFonts w:ascii="HG丸ｺﾞｼｯｸM-PRO" w:eastAsia="HG丸ｺﾞｼｯｸM-PRO" w:hAnsi="HG丸ｺﾞｼｯｸM-PRO" w:hint="eastAsia"/>
          <w:sz w:val="40"/>
          <w:szCs w:val="32"/>
        </w:rPr>
        <w:t>海外</w:t>
      </w:r>
      <w:r w:rsidR="005B2F64">
        <w:rPr>
          <w:rFonts w:ascii="HG丸ｺﾞｼｯｸM-PRO" w:eastAsia="HG丸ｺﾞｼｯｸM-PRO" w:hAnsi="HG丸ｺﾞｼｯｸM-PRO" w:hint="eastAsia"/>
          <w:sz w:val="40"/>
          <w:szCs w:val="32"/>
        </w:rPr>
        <w:t>販路についての</w:t>
      </w:r>
      <w:r w:rsidR="005B2F64">
        <w:rPr>
          <w:rFonts w:ascii="HG丸ｺﾞｼｯｸM-PRO" w:eastAsia="HG丸ｺﾞｼｯｸM-PRO" w:hAnsi="HG丸ｺﾞｼｯｸM-PRO"/>
          <w:sz w:val="40"/>
          <w:szCs w:val="32"/>
        </w:rPr>
        <w:t>勉強会</w:t>
      </w:r>
      <w:r w:rsidR="00D34558" w:rsidRPr="002B3AA4">
        <w:rPr>
          <w:rFonts w:ascii="HG丸ｺﾞｼｯｸM-PRO" w:eastAsia="HG丸ｺﾞｼｯｸM-PRO" w:hAnsi="HG丸ｺﾞｼｯｸM-PRO" w:hint="eastAsia"/>
          <w:sz w:val="40"/>
          <w:szCs w:val="32"/>
        </w:rPr>
        <w:t xml:space="preserve">　</w:t>
      </w:r>
      <w:r w:rsidRPr="002B3AA4">
        <w:rPr>
          <w:rFonts w:ascii="HG丸ｺﾞｼｯｸM-PRO" w:eastAsia="HG丸ｺﾞｼｯｸM-PRO" w:hAnsi="HG丸ｺﾞｼｯｸM-PRO" w:hint="eastAsia"/>
          <w:sz w:val="40"/>
          <w:szCs w:val="32"/>
        </w:rPr>
        <w:t>参加申込書</w:t>
      </w:r>
    </w:p>
    <w:p w:rsidR="002B3AA4" w:rsidRPr="00D34558" w:rsidRDefault="002B3AA4" w:rsidP="00D34558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6B5647" w:rsidRPr="00D34558" w:rsidTr="00D34558">
        <w:trPr>
          <w:trHeight w:hRule="exact" w:val="567"/>
        </w:trPr>
        <w:tc>
          <w:tcPr>
            <w:tcW w:w="2122" w:type="dxa"/>
            <w:vAlign w:val="center"/>
          </w:tcPr>
          <w:p w:rsidR="006B5647" w:rsidRPr="00D34558" w:rsidRDefault="006B5647" w:rsidP="00D345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345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お名前</w:t>
            </w:r>
          </w:p>
        </w:tc>
        <w:tc>
          <w:tcPr>
            <w:tcW w:w="6372" w:type="dxa"/>
            <w:vAlign w:val="center"/>
          </w:tcPr>
          <w:p w:rsidR="006B5647" w:rsidRPr="00D34558" w:rsidRDefault="006B5647" w:rsidP="00D345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B5647" w:rsidRPr="00D34558" w:rsidTr="00D34558">
        <w:trPr>
          <w:trHeight w:hRule="exact" w:val="567"/>
        </w:trPr>
        <w:tc>
          <w:tcPr>
            <w:tcW w:w="2122" w:type="dxa"/>
            <w:vAlign w:val="center"/>
          </w:tcPr>
          <w:p w:rsidR="006B5647" w:rsidRPr="00D34558" w:rsidRDefault="006B5647" w:rsidP="00D345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345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会社</w:t>
            </w:r>
            <w:r w:rsidRPr="00D34558">
              <w:rPr>
                <w:rFonts w:ascii="HG丸ｺﾞｼｯｸM-PRO" w:eastAsia="HG丸ｺﾞｼｯｸM-PRO" w:hAnsi="HG丸ｺﾞｼｯｸM-PRO"/>
                <w:sz w:val="24"/>
                <w:szCs w:val="24"/>
              </w:rPr>
              <w:t>、工房名</w:t>
            </w:r>
          </w:p>
        </w:tc>
        <w:tc>
          <w:tcPr>
            <w:tcW w:w="6372" w:type="dxa"/>
            <w:vAlign w:val="center"/>
          </w:tcPr>
          <w:p w:rsidR="006B5647" w:rsidRPr="00D34558" w:rsidRDefault="006B5647" w:rsidP="00D345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B5647" w:rsidRPr="00D34558" w:rsidTr="00D34558">
        <w:trPr>
          <w:trHeight w:hRule="exact" w:val="1133"/>
        </w:trPr>
        <w:tc>
          <w:tcPr>
            <w:tcW w:w="2122" w:type="dxa"/>
            <w:vAlign w:val="center"/>
          </w:tcPr>
          <w:p w:rsidR="006B5647" w:rsidRPr="00D34558" w:rsidRDefault="006B5647" w:rsidP="00D345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345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6372" w:type="dxa"/>
          </w:tcPr>
          <w:p w:rsidR="006B5647" w:rsidRPr="00D34558" w:rsidRDefault="00D34558" w:rsidP="00D3455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345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</w:tc>
      </w:tr>
      <w:tr w:rsidR="006B5647" w:rsidRPr="00D34558" w:rsidTr="00D34558">
        <w:trPr>
          <w:trHeight w:hRule="exact" w:val="567"/>
        </w:trPr>
        <w:tc>
          <w:tcPr>
            <w:tcW w:w="2122" w:type="dxa"/>
            <w:vAlign w:val="center"/>
          </w:tcPr>
          <w:p w:rsidR="006B5647" w:rsidRPr="00D34558" w:rsidRDefault="006B5647" w:rsidP="00D345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345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6372" w:type="dxa"/>
            <w:vAlign w:val="center"/>
          </w:tcPr>
          <w:p w:rsidR="006B5647" w:rsidRPr="00D34558" w:rsidRDefault="006B5647" w:rsidP="00D345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B5647" w:rsidRPr="00D34558" w:rsidTr="00D34558">
        <w:trPr>
          <w:trHeight w:hRule="exact" w:val="567"/>
        </w:trPr>
        <w:tc>
          <w:tcPr>
            <w:tcW w:w="2122" w:type="dxa"/>
            <w:vAlign w:val="center"/>
          </w:tcPr>
          <w:p w:rsidR="006B5647" w:rsidRPr="00D34558" w:rsidRDefault="006B5647" w:rsidP="00D345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345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FAX番号</w:t>
            </w:r>
          </w:p>
        </w:tc>
        <w:tc>
          <w:tcPr>
            <w:tcW w:w="6372" w:type="dxa"/>
            <w:vAlign w:val="center"/>
          </w:tcPr>
          <w:p w:rsidR="006B5647" w:rsidRPr="00D34558" w:rsidRDefault="006B5647" w:rsidP="00D345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B5647" w:rsidRPr="00D34558" w:rsidTr="00D34558">
        <w:trPr>
          <w:trHeight w:hRule="exact" w:val="567"/>
        </w:trPr>
        <w:tc>
          <w:tcPr>
            <w:tcW w:w="2122" w:type="dxa"/>
            <w:vAlign w:val="center"/>
          </w:tcPr>
          <w:p w:rsidR="006B5647" w:rsidRPr="00D34558" w:rsidRDefault="006B5647" w:rsidP="00D345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345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  <w:tc>
          <w:tcPr>
            <w:tcW w:w="6372" w:type="dxa"/>
            <w:vAlign w:val="center"/>
          </w:tcPr>
          <w:p w:rsidR="006B5647" w:rsidRPr="00D34558" w:rsidRDefault="006B5647" w:rsidP="00D345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B5647" w:rsidRPr="00D34558" w:rsidTr="00C1328A">
        <w:trPr>
          <w:trHeight w:hRule="exact" w:val="2974"/>
        </w:trPr>
        <w:tc>
          <w:tcPr>
            <w:tcW w:w="2122" w:type="dxa"/>
            <w:vAlign w:val="center"/>
          </w:tcPr>
          <w:p w:rsidR="00C1328A" w:rsidRPr="00D34558" w:rsidRDefault="002B3AA4" w:rsidP="00C1328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質問事項</w:t>
            </w:r>
            <w:r w:rsidR="00E2041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等</w:t>
            </w:r>
          </w:p>
        </w:tc>
        <w:tc>
          <w:tcPr>
            <w:tcW w:w="6372" w:type="dxa"/>
          </w:tcPr>
          <w:p w:rsidR="006B5647" w:rsidRPr="00D34558" w:rsidRDefault="006B5647" w:rsidP="00C1328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0C7C06" w:rsidRDefault="00D34558" w:rsidP="000C7C06">
      <w:pPr>
        <w:ind w:firstLineChars="200" w:firstLine="360"/>
        <w:rPr>
          <w:rFonts w:ascii="HG丸ｺﾞｼｯｸM-PRO" w:eastAsia="HG丸ｺﾞｼｯｸM-PRO" w:hAnsi="HG丸ｺﾞｼｯｸM-PRO"/>
          <w:sz w:val="18"/>
        </w:rPr>
      </w:pPr>
      <w:r w:rsidRPr="00D34558">
        <w:rPr>
          <w:rFonts w:ascii="HG丸ｺﾞｼｯｸM-PRO" w:eastAsia="HG丸ｺﾞｼｯｸM-PRO" w:hAnsi="HG丸ｺﾞｼｯｸM-PRO" w:hint="eastAsia"/>
          <w:sz w:val="18"/>
        </w:rPr>
        <w:t>ご記入</w:t>
      </w:r>
      <w:r w:rsidR="000C7C06">
        <w:rPr>
          <w:rFonts w:ascii="HG丸ｺﾞｼｯｸM-PRO" w:eastAsia="HG丸ｺﾞｼｯｸM-PRO" w:hAnsi="HG丸ｺﾞｼｯｸM-PRO"/>
          <w:sz w:val="18"/>
        </w:rPr>
        <w:t>いただきました個人情報は</w:t>
      </w:r>
      <w:r w:rsidR="000C7C06">
        <w:rPr>
          <w:rFonts w:ascii="HG丸ｺﾞｼｯｸM-PRO" w:eastAsia="HG丸ｺﾞｼｯｸM-PRO" w:hAnsi="HG丸ｺﾞｼｯｸM-PRO" w:hint="eastAsia"/>
          <w:sz w:val="18"/>
        </w:rPr>
        <w:t>取扱いに十分留意</w:t>
      </w:r>
      <w:r w:rsidR="000C7C06">
        <w:rPr>
          <w:rFonts w:ascii="HG丸ｺﾞｼｯｸM-PRO" w:eastAsia="HG丸ｺﾞｼｯｸM-PRO" w:hAnsi="HG丸ｺﾞｼｯｸM-PRO"/>
          <w:sz w:val="18"/>
        </w:rPr>
        <w:t>いたしますが、</w:t>
      </w:r>
      <w:r w:rsidR="000C7C06">
        <w:rPr>
          <w:rFonts w:ascii="HG丸ｺﾞｼｯｸM-PRO" w:eastAsia="HG丸ｺﾞｼｯｸM-PRO" w:hAnsi="HG丸ｺﾞｼｯｸM-PRO" w:hint="eastAsia"/>
          <w:sz w:val="18"/>
        </w:rPr>
        <w:t>産地</w:t>
      </w:r>
      <w:r w:rsidR="000C7C06">
        <w:rPr>
          <w:rFonts w:ascii="HG丸ｺﾞｼｯｸM-PRO" w:eastAsia="HG丸ｺﾞｼｯｸM-PRO" w:hAnsi="HG丸ｺﾞｼｯｸM-PRO"/>
          <w:sz w:val="18"/>
        </w:rPr>
        <w:t>PR</w:t>
      </w:r>
      <w:r w:rsidR="000C7C06">
        <w:rPr>
          <w:rFonts w:ascii="HG丸ｺﾞｼｯｸM-PRO" w:eastAsia="HG丸ｺﾞｼｯｸM-PRO" w:hAnsi="HG丸ｺﾞｼｯｸM-PRO" w:hint="eastAsia"/>
          <w:sz w:val="18"/>
        </w:rPr>
        <w:t>に係る</w:t>
      </w:r>
      <w:r w:rsidR="000C7C06">
        <w:rPr>
          <w:rFonts w:ascii="HG丸ｺﾞｼｯｸM-PRO" w:eastAsia="HG丸ｺﾞｼｯｸM-PRO" w:hAnsi="HG丸ｺﾞｼｯｸM-PRO"/>
          <w:sz w:val="18"/>
        </w:rPr>
        <w:t>資料</w:t>
      </w:r>
      <w:r w:rsidR="000C7C06">
        <w:rPr>
          <w:rFonts w:ascii="HG丸ｺﾞｼｯｸM-PRO" w:eastAsia="HG丸ｺﾞｼｯｸM-PRO" w:hAnsi="HG丸ｺﾞｼｯｸM-PRO" w:hint="eastAsia"/>
          <w:sz w:val="18"/>
        </w:rPr>
        <w:t>等</w:t>
      </w:r>
      <w:bookmarkStart w:id="0" w:name="_GoBack"/>
      <w:bookmarkEnd w:id="0"/>
      <w:r w:rsidR="000C7C06">
        <w:rPr>
          <w:rFonts w:ascii="HG丸ｺﾞｼｯｸM-PRO" w:eastAsia="HG丸ｺﾞｼｯｸM-PRO" w:hAnsi="HG丸ｺﾞｼｯｸM-PRO"/>
          <w:sz w:val="18"/>
        </w:rPr>
        <w:t>として</w:t>
      </w:r>
    </w:p>
    <w:p w:rsidR="006B5647" w:rsidRPr="00D34558" w:rsidRDefault="000C7C06" w:rsidP="000C7C06">
      <w:pPr>
        <w:ind w:firstLineChars="200" w:firstLine="360"/>
        <w:rPr>
          <w:rFonts w:ascii="HG丸ｺﾞｼｯｸM-PRO" w:eastAsia="HG丸ｺﾞｼｯｸM-PRO" w:hAnsi="HG丸ｺﾞｼｯｸM-PRO" w:hint="eastAsia"/>
          <w:sz w:val="20"/>
        </w:rPr>
      </w:pPr>
      <w:r>
        <w:rPr>
          <w:rFonts w:ascii="HG丸ｺﾞｼｯｸM-PRO" w:eastAsia="HG丸ｺﾞｼｯｸM-PRO" w:hAnsi="HG丸ｺﾞｼｯｸM-PRO"/>
          <w:sz w:val="18"/>
        </w:rPr>
        <w:t>使用させていただくことがあります。</w:t>
      </w:r>
    </w:p>
    <w:p w:rsidR="002B3AA4" w:rsidRDefault="002B3AA4" w:rsidP="00D3455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B3AA4" w:rsidRPr="002B3AA4" w:rsidRDefault="002B3AA4" w:rsidP="00D3455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参加申込書に</w:t>
      </w:r>
      <w:r>
        <w:rPr>
          <w:rFonts w:ascii="HG丸ｺﾞｼｯｸM-PRO" w:eastAsia="HG丸ｺﾞｼｯｸM-PRO" w:hAnsi="HG丸ｺﾞｼｯｸM-PRO"/>
          <w:sz w:val="24"/>
          <w:szCs w:val="24"/>
        </w:rPr>
        <w:t>ご記入の上、下記までFAXまたはメールでお申し込みください。</w:t>
      </w:r>
    </w:p>
    <w:p w:rsidR="002B3AA4" w:rsidRDefault="002B3AA4" w:rsidP="00D3455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34558" w:rsidRDefault="00D34558" w:rsidP="00D3455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34558">
        <w:rPr>
          <w:rFonts w:ascii="HG丸ｺﾞｼｯｸM-PRO" w:eastAsia="HG丸ｺﾞｼｯｸM-PRO" w:hAnsi="HG丸ｺﾞｼｯｸM-PRO" w:hint="eastAsia"/>
          <w:sz w:val="24"/>
          <w:szCs w:val="24"/>
        </w:rPr>
        <w:t>【申込</w:t>
      </w:r>
      <w:r w:rsidRPr="00D34558">
        <w:rPr>
          <w:rFonts w:ascii="HG丸ｺﾞｼｯｸM-PRO" w:eastAsia="HG丸ｺﾞｼｯｸM-PRO" w:hAnsi="HG丸ｺﾞｼｯｸM-PRO"/>
          <w:sz w:val="24"/>
          <w:szCs w:val="24"/>
        </w:rPr>
        <w:t>・問合せ先</w:t>
      </w:r>
      <w:r w:rsidRPr="00D34558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:rsidR="00E20417" w:rsidRDefault="00E20417" w:rsidP="002B3AA4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益子焼関係団体振興協議会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　益子焼PRチーム</w:t>
      </w:r>
    </w:p>
    <w:p w:rsidR="00D34558" w:rsidRPr="00D34558" w:rsidRDefault="00E20417" w:rsidP="002B3AA4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事務局（</w:t>
      </w:r>
      <w:r w:rsidR="00D34558" w:rsidRPr="00D34558">
        <w:rPr>
          <w:rFonts w:ascii="HG丸ｺﾞｼｯｸM-PRO" w:eastAsia="HG丸ｺﾞｼｯｸM-PRO" w:hAnsi="HG丸ｺﾞｼｯｸM-PRO"/>
          <w:sz w:val="24"/>
          <w:szCs w:val="24"/>
        </w:rPr>
        <w:t>窯業技術支援センター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D34558" w:rsidRPr="00D34558" w:rsidRDefault="00D34558" w:rsidP="002B3AA4">
      <w:pPr>
        <w:ind w:firstLineChars="300" w:firstLine="630"/>
        <w:rPr>
          <w:rFonts w:ascii="HG丸ｺﾞｼｯｸM-PRO" w:eastAsia="HG丸ｺﾞｼｯｸM-PRO" w:hAnsi="HG丸ｺﾞｼｯｸM-PRO"/>
        </w:rPr>
      </w:pPr>
      <w:r w:rsidRPr="00D34558">
        <w:rPr>
          <w:rFonts w:ascii="HG丸ｺﾞｼｯｸM-PRO" w:eastAsia="HG丸ｺﾞｼｯｸM-PRO" w:hAnsi="HG丸ｺﾞｼｯｸM-PRO"/>
        </w:rPr>
        <w:t>TEL 0285-72-5221　FAX 0285-72-7590</w:t>
      </w:r>
    </w:p>
    <w:p w:rsidR="00D34558" w:rsidRPr="00D34558" w:rsidRDefault="00D34558" w:rsidP="00D34558">
      <w:pPr>
        <w:rPr>
          <w:rFonts w:ascii="HG丸ｺﾞｼｯｸM-PRO" w:eastAsia="HG丸ｺﾞｼｯｸM-PRO" w:hAnsi="HG丸ｺﾞｼｯｸM-PRO"/>
        </w:rPr>
      </w:pPr>
      <w:r w:rsidRPr="00D34558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/>
        </w:rPr>
        <w:t xml:space="preserve">　</w:t>
      </w:r>
      <w:r w:rsidR="002B3AA4">
        <w:rPr>
          <w:rFonts w:ascii="HG丸ｺﾞｼｯｸM-PRO" w:eastAsia="HG丸ｺﾞｼｯｸM-PRO" w:hAnsi="HG丸ｺﾞｼｯｸM-PRO" w:hint="eastAsia"/>
        </w:rPr>
        <w:t xml:space="preserve">　</w:t>
      </w:r>
      <w:r w:rsidRPr="00D34558">
        <w:rPr>
          <w:rFonts w:ascii="HG丸ｺﾞｼｯｸM-PRO" w:eastAsia="HG丸ｺﾞｼｯｸM-PRO" w:hAnsi="HG丸ｺﾞｼｯｸM-PRO" w:hint="eastAsia"/>
        </w:rPr>
        <w:t>メール yougyou-gc@pref.tochigi.lg.jp</w:t>
      </w:r>
    </w:p>
    <w:sectPr w:rsidR="00D34558" w:rsidRPr="00D34558" w:rsidSect="001523A0">
      <w:pgSz w:w="11906" w:h="16838"/>
      <w:pgMar w:top="1560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5D0" w:rsidRDefault="005105D0" w:rsidP="00352FB6">
      <w:r>
        <w:separator/>
      </w:r>
    </w:p>
  </w:endnote>
  <w:endnote w:type="continuationSeparator" w:id="0">
    <w:p w:rsidR="005105D0" w:rsidRDefault="005105D0" w:rsidP="00352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5D0" w:rsidRDefault="005105D0" w:rsidP="00352FB6">
      <w:r>
        <w:separator/>
      </w:r>
    </w:p>
  </w:footnote>
  <w:footnote w:type="continuationSeparator" w:id="0">
    <w:p w:rsidR="005105D0" w:rsidRDefault="005105D0" w:rsidP="00352F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061"/>
    <w:rsid w:val="000C5DBB"/>
    <w:rsid w:val="000C7C06"/>
    <w:rsid w:val="0010643A"/>
    <w:rsid w:val="0013013C"/>
    <w:rsid w:val="001523A0"/>
    <w:rsid w:val="0015500C"/>
    <w:rsid w:val="001656FF"/>
    <w:rsid w:val="001B538B"/>
    <w:rsid w:val="001F4B56"/>
    <w:rsid w:val="002B3AA4"/>
    <w:rsid w:val="00352FB6"/>
    <w:rsid w:val="00394450"/>
    <w:rsid w:val="003C3E87"/>
    <w:rsid w:val="00405AFD"/>
    <w:rsid w:val="004117A4"/>
    <w:rsid w:val="00416DE2"/>
    <w:rsid w:val="00442055"/>
    <w:rsid w:val="00460BF5"/>
    <w:rsid w:val="004742F1"/>
    <w:rsid w:val="005105D0"/>
    <w:rsid w:val="005542E3"/>
    <w:rsid w:val="00554C57"/>
    <w:rsid w:val="005768CB"/>
    <w:rsid w:val="005A015F"/>
    <w:rsid w:val="005B2F64"/>
    <w:rsid w:val="00604D05"/>
    <w:rsid w:val="00660EE4"/>
    <w:rsid w:val="006B4061"/>
    <w:rsid w:val="006B5647"/>
    <w:rsid w:val="006C5009"/>
    <w:rsid w:val="006C626D"/>
    <w:rsid w:val="006D55CB"/>
    <w:rsid w:val="00752DCF"/>
    <w:rsid w:val="00784729"/>
    <w:rsid w:val="007B15E1"/>
    <w:rsid w:val="007F18F0"/>
    <w:rsid w:val="00821A33"/>
    <w:rsid w:val="0087195A"/>
    <w:rsid w:val="009863AC"/>
    <w:rsid w:val="00994561"/>
    <w:rsid w:val="009A0733"/>
    <w:rsid w:val="00AD678C"/>
    <w:rsid w:val="00AF7478"/>
    <w:rsid w:val="00B175DB"/>
    <w:rsid w:val="00B4112D"/>
    <w:rsid w:val="00B43A5D"/>
    <w:rsid w:val="00B8314A"/>
    <w:rsid w:val="00BF61D2"/>
    <w:rsid w:val="00C053D7"/>
    <w:rsid w:val="00C1328A"/>
    <w:rsid w:val="00C1698A"/>
    <w:rsid w:val="00C3418B"/>
    <w:rsid w:val="00C55205"/>
    <w:rsid w:val="00D34558"/>
    <w:rsid w:val="00DC7A70"/>
    <w:rsid w:val="00E20417"/>
    <w:rsid w:val="00E738BC"/>
    <w:rsid w:val="00F24AD0"/>
    <w:rsid w:val="00F616E0"/>
    <w:rsid w:val="00FB4471"/>
    <w:rsid w:val="00FD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4B607A-0C1C-4B18-A8E2-9E773B053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1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A015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52F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2FB6"/>
  </w:style>
  <w:style w:type="paragraph" w:styleId="a7">
    <w:name w:val="footer"/>
    <w:basedOn w:val="a"/>
    <w:link w:val="a8"/>
    <w:uiPriority w:val="99"/>
    <w:unhideWhenUsed/>
    <w:rsid w:val="00352F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52FB6"/>
  </w:style>
  <w:style w:type="character" w:styleId="a9">
    <w:name w:val="Hyperlink"/>
    <w:basedOn w:val="a0"/>
    <w:uiPriority w:val="99"/>
    <w:unhideWhenUsed/>
    <w:rsid w:val="006B5647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6B5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92DE6F18.dotm</Template>
  <TotalTime>6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山ノ井　翼</dc:creator>
  <cp:keywords/>
  <dc:description/>
  <cp:lastModifiedBy>山ノ井　翼</cp:lastModifiedBy>
  <cp:revision>4</cp:revision>
  <cp:lastPrinted>2018-10-09T07:34:00Z</cp:lastPrinted>
  <dcterms:created xsi:type="dcterms:W3CDTF">2018-10-12T01:02:00Z</dcterms:created>
  <dcterms:modified xsi:type="dcterms:W3CDTF">2018-10-12T07:58:00Z</dcterms:modified>
</cp:coreProperties>
</file>