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A9" w:rsidRPr="004F4703" w:rsidRDefault="00CB009A" w:rsidP="004B21A9">
      <w:pPr>
        <w:rPr>
          <w:rFonts w:ascii="ＭＳ Ｐゴシック" w:eastAsia="ＭＳ Ｐゴシック" w:hAnsi="ＭＳ Ｐゴシック"/>
          <w:sz w:val="18"/>
          <w:szCs w:val="18"/>
          <w:lang w:eastAsia="ja-JP"/>
        </w:rPr>
      </w:pPr>
      <w:r w:rsidRPr="0007174F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（別記様式）</w:t>
      </w:r>
      <w:r w:rsidRP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　</w:t>
      </w:r>
      <w:r w:rsid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</w:t>
      </w:r>
      <w:r w:rsidRP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  <w:r w:rsidRPr="004B21A9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</w:t>
      </w:r>
      <w:r w:rsidR="004B21A9" w:rsidRPr="004F4703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No.</w:t>
      </w:r>
      <w:r w:rsidR="004B21A9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１</w:t>
      </w:r>
    </w:p>
    <w:p w:rsidR="00CB009A" w:rsidRPr="00BF5F5A" w:rsidRDefault="00CB009A" w:rsidP="00CB009A">
      <w:pPr>
        <w:widowControl/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22"/>
          <w:lang w:eastAsia="ja-JP"/>
        </w:rPr>
      </w:pPr>
      <w:r w:rsidRPr="00BF5F5A"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22"/>
        </w:rPr>
        <w:t>出　　　　　品　　　　　申　　　　　込　　　　　書</w:t>
      </w:r>
    </w:p>
    <w:p w:rsidR="00CB009A" w:rsidRPr="005500BA" w:rsidRDefault="001728E6" w:rsidP="00CB009A">
      <w:pPr>
        <w:widowControl/>
        <w:spacing w:after="0" w:line="240" w:lineRule="auto"/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-3"/>
          <w:sz w:val="16"/>
          <w:szCs w:val="16"/>
          <w:lang w:eastAsia="ja-JP"/>
        </w:rPr>
        <w:t>令和</w:t>
      </w:r>
      <w:r w:rsidR="00984F14">
        <w:rPr>
          <w:rFonts w:ascii="ＭＳ Ｐゴシック" w:eastAsia="ＭＳ Ｐゴシック" w:hAnsi="ＭＳ Ｐゴシック" w:cs="ＭＳ Ｐゴシック" w:hint="eastAsia"/>
          <w:noProof/>
          <w:color w:val="000000"/>
          <w:spacing w:val="-3"/>
          <w:sz w:val="16"/>
          <w:szCs w:val="16"/>
          <w:lang w:eastAsia="ja-JP"/>
        </w:rPr>
        <w:t>２（２０２０</w:t>
      </w:r>
      <w:r w:rsidR="00F915BC">
        <w:rPr>
          <w:rFonts w:ascii="ＭＳ Ｐゴシック" w:eastAsia="ＭＳ Ｐゴシック" w:hAnsi="ＭＳ Ｐゴシック" w:cs="ＭＳ Ｐゴシック" w:hint="eastAsia"/>
          <w:noProof/>
          <w:color w:val="000000"/>
          <w:spacing w:val="-3"/>
          <w:sz w:val="16"/>
          <w:szCs w:val="16"/>
          <w:lang w:eastAsia="ja-JP"/>
        </w:rPr>
        <w:t>）</w:t>
      </w:r>
      <w:r w:rsidR="00CB009A"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年</w:t>
      </w:r>
      <w:r w:rsidR="00CB009A" w:rsidRPr="005500BA">
        <w:rPr>
          <w:rFonts w:ascii="ＭＳ Ｐゴシック" w:eastAsia="ＭＳ Ｐゴシック" w:hAnsi="ＭＳ Ｐゴシック" w:cs="Calibri"/>
          <w:color w:val="000000"/>
          <w:sz w:val="16"/>
          <w:szCs w:val="16"/>
        </w:rPr>
        <w:tab/>
      </w:r>
      <w:r>
        <w:rPr>
          <w:rFonts w:ascii="ＭＳ Ｐゴシック" w:eastAsia="ＭＳ Ｐゴシック" w:hAnsi="ＭＳ Ｐゴシック" w:cs="Calibri" w:hint="eastAsia"/>
          <w:color w:val="000000"/>
          <w:sz w:val="16"/>
          <w:szCs w:val="16"/>
          <w:lang w:eastAsia="ja-JP"/>
        </w:rPr>
        <w:t xml:space="preserve">　</w:t>
      </w:r>
      <w:r w:rsidR="00CB009A"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月</w:t>
      </w:r>
      <w:r w:rsidR="00CB009A" w:rsidRPr="005500BA">
        <w:rPr>
          <w:rFonts w:ascii="ＭＳ Ｐゴシック" w:eastAsia="ＭＳ Ｐゴシック" w:hAnsi="ＭＳ Ｐゴシック" w:cs="Calibri"/>
          <w:color w:val="000000"/>
          <w:sz w:val="16"/>
          <w:szCs w:val="16"/>
        </w:rPr>
        <w:tab/>
      </w:r>
      <w:r w:rsidR="00CB009A"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日</w:t>
      </w:r>
    </w:p>
    <w:tbl>
      <w:tblPr>
        <w:tblStyle w:val="a3"/>
        <w:tblW w:w="10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31"/>
        <w:gridCol w:w="118"/>
        <w:gridCol w:w="585"/>
        <w:gridCol w:w="1004"/>
        <w:gridCol w:w="131"/>
        <w:gridCol w:w="2766"/>
        <w:gridCol w:w="495"/>
        <w:gridCol w:w="850"/>
        <w:gridCol w:w="2976"/>
        <w:gridCol w:w="12"/>
      </w:tblGrid>
      <w:tr w:rsidR="0060190A" w:rsidRPr="0007174F" w:rsidTr="006B1E74">
        <w:tc>
          <w:tcPr>
            <w:tcW w:w="574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190A" w:rsidRPr="00C02463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受付番号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6B1E74"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26BC" w:rsidRPr="0007174F" w:rsidRDefault="005E26BC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3412C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申</w:t>
            </w:r>
          </w:p>
          <w:p w:rsidR="00617802" w:rsidRPr="003412C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込</w:t>
            </w:r>
          </w:p>
          <w:p w:rsidR="0060190A" w:rsidRPr="003412C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者</w:t>
            </w:r>
          </w:p>
          <w:p w:rsidR="00813A79" w:rsidRPr="0007174F" w:rsidRDefault="00813A79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＊注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①</w:t>
            </w:r>
          </w:p>
          <w:p w:rsidR="0060190A" w:rsidRPr="0007174F" w:rsidRDefault="0060190A" w:rsidP="004B21A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＊注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</w:tcPr>
          <w:p w:rsidR="0060190A" w:rsidRPr="0007174F" w:rsidRDefault="0060190A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住</w:t>
            </w:r>
            <w:r w:rsidR="00AE5C33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所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12" w:space="0" w:color="auto"/>
              <w:right w:val="nil"/>
            </w:tcBorders>
          </w:tcPr>
          <w:p w:rsidR="0060190A" w:rsidRPr="00C02463" w:rsidRDefault="00B353B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〒　　</w:t>
            </w:r>
            <w:r w:rsidR="00614B22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617802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－</w:t>
            </w: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:rsidR="0060190A" w:rsidRPr="0007174F" w:rsidRDefault="0060190A" w:rsidP="00614B22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電話</w:t>
            </w:r>
            <w:r w:rsidR="00B353B7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 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    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－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－</w:t>
            </w:r>
          </w:p>
        </w:tc>
      </w:tr>
      <w:tr w:rsidR="0060190A" w:rsidRPr="0007174F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e-mail</w:t>
            </w: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FAX</w:t>
            </w:r>
            <w:r w:rsidR="00B353B7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 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－　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－</w:t>
            </w:r>
          </w:p>
        </w:tc>
      </w:tr>
      <w:tr w:rsidR="0060190A" w:rsidRPr="0007174F" w:rsidTr="006B1E74">
        <w:trPr>
          <w:trHeight w:val="402"/>
        </w:trPr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901" w:type="dxa"/>
            <w:gridSpan w:val="3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2988" w:type="dxa"/>
            <w:gridSpan w:val="2"/>
            <w:tcBorders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6B1E74"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5E26BC" w:rsidRPr="00C02463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氏名又は</w:t>
            </w:r>
          </w:p>
          <w:p w:rsidR="00813A79" w:rsidRPr="00C02463" w:rsidRDefault="00E64F70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団体名</w:t>
            </w:r>
          </w:p>
          <w:p w:rsidR="0060190A" w:rsidRPr="0007174F" w:rsidRDefault="0060190A" w:rsidP="004B21A9">
            <w:pPr>
              <w:widowControl/>
              <w:spacing w:after="0" w:line="240" w:lineRule="auto"/>
              <w:ind w:firstLineChars="200" w:firstLine="316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  <w:tcBorders>
              <w:bottom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bottom w:val="single" w:sz="12" w:space="0" w:color="auto"/>
            </w:tcBorders>
          </w:tcPr>
          <w:p w:rsidR="005E26BC" w:rsidRPr="00C02463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担当部署名</w:t>
            </w:r>
          </w:p>
          <w:p w:rsidR="005E26BC" w:rsidRPr="00C02463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及び</w:t>
            </w:r>
          </w:p>
          <w:p w:rsidR="0060190A" w:rsidRPr="0007174F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担当者名</w:t>
            </w:r>
          </w:p>
        </w:tc>
        <w:tc>
          <w:tcPr>
            <w:tcW w:w="29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013CE2" w:rsidRPr="0007174F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13CE2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013CE2" w:rsidRPr="0007174F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13CE2" w:rsidRPr="00F80CE0" w:rsidRDefault="00AE5C33" w:rsidP="007E7FB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="007E7FB3"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出品物</w:t>
            </w:r>
            <w:r w:rsidR="007E7FB3" w:rsidRPr="00F80CE0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  <w:t>名称</w:t>
            </w:r>
          </w:p>
        </w:tc>
        <w:tc>
          <w:tcPr>
            <w:tcW w:w="82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13CE2" w:rsidRPr="00F80CE0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013CE2" w:rsidRPr="00F80CE0" w:rsidRDefault="00013CE2" w:rsidP="00BD717F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013CE2" w:rsidRPr="00F80CE0" w:rsidRDefault="00013CE2" w:rsidP="007E7FB3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="007E7FB3"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出品物名称</w:t>
            </w:r>
            <w:r w:rsidR="006B1E74"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には商品名を使用しないでください。</w:t>
            </w:r>
            <w:r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２０文字以内でご記入してください。</w:t>
            </w:r>
          </w:p>
        </w:tc>
      </w:tr>
      <w:tr w:rsidR="00013CE2" w:rsidRPr="0007174F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13CE2" w:rsidRPr="0007174F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013CE2" w:rsidRPr="0007174F" w:rsidTr="006B1E74">
        <w:trPr>
          <w:gridAfter w:val="1"/>
          <w:wAfter w:w="12" w:type="dxa"/>
          <w:trHeight w:val="981"/>
        </w:trPr>
        <w:tc>
          <w:tcPr>
            <w:tcW w:w="1841" w:type="dxa"/>
            <w:gridSpan w:val="4"/>
            <w:tcBorders>
              <w:left w:val="single" w:sz="12" w:space="0" w:color="auto"/>
            </w:tcBorders>
          </w:tcPr>
          <w:p w:rsidR="00AE5C33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発明</w:t>
            </w:r>
            <w:r w:rsidR="003412CC"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・</w:t>
            </w: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考案</w:t>
            </w:r>
            <w:r w:rsidR="003412CC"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・</w:t>
            </w:r>
          </w:p>
          <w:p w:rsidR="00013CE2" w:rsidRPr="0007174F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意匠の名称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013CE2" w:rsidRPr="0007174F" w:rsidRDefault="00013CE2" w:rsidP="00614B22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出願・登録時の名称を記入してください。</w:t>
            </w:r>
            <w:r w:rsidRPr="00BD717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商品名等があれば、カッコ書きで記入してください。</w:t>
            </w:r>
          </w:p>
        </w:tc>
      </w:tr>
      <w:tr w:rsidR="00653865" w:rsidRPr="0007174F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53865" w:rsidRPr="003412C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出願番号</w:t>
            </w:r>
          </w:p>
        </w:tc>
        <w:tc>
          <w:tcPr>
            <w:tcW w:w="5099" w:type="dxa"/>
            <w:gridSpan w:val="6"/>
            <w:tcBorders>
              <w:left w:val="nil"/>
            </w:tcBorders>
          </w:tcPr>
          <w:p w:rsidR="00653865" w:rsidRPr="0007174F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特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願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実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願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意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願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 　　　　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</w:t>
            </w:r>
            <w:r w:rsidR="00DC21B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　　　　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65" w:rsidRPr="00C02463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出願日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53865" w:rsidRPr="00C02463" w:rsidRDefault="00653865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653865" w:rsidRPr="0007174F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53865" w:rsidRPr="003412C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公開番号</w:t>
            </w:r>
          </w:p>
        </w:tc>
        <w:tc>
          <w:tcPr>
            <w:tcW w:w="5099" w:type="dxa"/>
            <w:gridSpan w:val="6"/>
          </w:tcPr>
          <w:p w:rsidR="00653865" w:rsidRPr="0007174F" w:rsidRDefault="00653865" w:rsidP="003D761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特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開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　　　　　　　　</w:t>
            </w:r>
            <w:r w:rsidR="006B1E7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　　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　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</w:t>
            </w:r>
            <w:r w:rsidR="00DC21B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　　　　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65" w:rsidRPr="00C02463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公開日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53865" w:rsidRPr="00C02463" w:rsidRDefault="00653865" w:rsidP="006B1E74">
            <w:pPr>
              <w:spacing w:after="0" w:line="240" w:lineRule="auto"/>
              <w:ind w:left="706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6B1E74" w:rsidRPr="0007174F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B1E74" w:rsidRPr="003412CC" w:rsidRDefault="006B1E74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登録番号</w:t>
            </w:r>
          </w:p>
        </w:tc>
        <w:tc>
          <w:tcPr>
            <w:tcW w:w="5099" w:type="dxa"/>
            <w:gridSpan w:val="6"/>
          </w:tcPr>
          <w:p w:rsidR="006B1E74" w:rsidRPr="0007174F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特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許 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実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用新案登録 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意匠登録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    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　　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  号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E74" w:rsidRPr="00C02463" w:rsidRDefault="006B1E74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登録日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B1E74" w:rsidRPr="00C02463" w:rsidRDefault="006B1E74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013CE2" w:rsidRPr="0007174F" w:rsidTr="006B1E74">
        <w:trPr>
          <w:gridAfter w:val="1"/>
          <w:wAfter w:w="12" w:type="dxa"/>
          <w:trHeight w:val="306"/>
        </w:trPr>
        <w:tc>
          <w:tcPr>
            <w:tcW w:w="284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実用新案の場合　技術評価書の有無</w:t>
            </w:r>
          </w:p>
        </w:tc>
        <w:tc>
          <w:tcPr>
            <w:tcW w:w="72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13CE2" w:rsidRPr="0007174F" w:rsidRDefault="00013CE2" w:rsidP="004B21A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="004B21A9"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有　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4B21A9"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234194" w:rsidRPr="0007174F" w:rsidTr="006B1E74">
        <w:trPr>
          <w:gridAfter w:val="1"/>
          <w:wAfter w:w="12" w:type="dxa"/>
          <w:trHeight w:val="1212"/>
        </w:trPr>
        <w:tc>
          <w:tcPr>
            <w:tcW w:w="100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194" w:rsidRPr="003412CC" w:rsidRDefault="00234194" w:rsidP="00AE5C3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>
              <w:br w:type="page"/>
            </w: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出品物の説明</w:t>
            </w:r>
          </w:p>
          <w:p w:rsidR="00234194" w:rsidRPr="0007174F" w:rsidRDefault="00234194" w:rsidP="00FC343F">
            <w:pPr>
              <w:spacing w:after="0" w:line="240" w:lineRule="auto"/>
              <w:ind w:leftChars="100" w:left="374" w:hangingChars="100" w:hanging="164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6"/>
                <w:szCs w:val="16"/>
                <w:lang w:eastAsia="ja-JP"/>
              </w:rPr>
              <w:t>※</w:t>
            </w:r>
            <w:r w:rsidRPr="00776341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審査資料及び出品目録に使用しますので、本展覧会の審査員、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一般の観覧者が読まれることを念頭に、従来の技術と比較して問題点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6"/>
                <w:szCs w:val="16"/>
                <w:lang w:eastAsia="ja-JP"/>
              </w:rPr>
              <w:t xml:space="preserve">を　</w:t>
            </w:r>
            <w:r w:rsidRPr="00776341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どう解決したのか、また、当該発明、考案の特有な効果等を分かりやすい表現で説明し、記入してください。</w:t>
            </w:r>
          </w:p>
        </w:tc>
      </w:tr>
      <w:tr w:rsidR="004B21A9" w:rsidRPr="005E26BC" w:rsidTr="00482F34">
        <w:trPr>
          <w:trHeight w:val="4510"/>
        </w:trPr>
        <w:tc>
          <w:tcPr>
            <w:tcW w:w="10075" w:type="dxa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21A9" w:rsidRPr="00C02463" w:rsidRDefault="004B21A9" w:rsidP="00AE5C3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１　概要（１００文字程度）</w:t>
            </w:r>
          </w:p>
          <w:p w:rsidR="004B21A9" w:rsidRP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C0246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２　従来品（技術）との比較</w:t>
            </w: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B81931" w:rsidRPr="00A02BC5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CEC87E" wp14:editId="40EE63D6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177961</wp:posOffset>
                      </wp:positionV>
                      <wp:extent cx="1906270" cy="284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27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616" w:rsidRPr="004B21A9" w:rsidRDefault="009A5616" w:rsidP="00B81931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4B21A9">
                                    <w:rPr>
                                      <w:rFonts w:ascii="ＭＳ Ｐゴシック" w:eastAsia="ＭＳ Ｐゴシック" w:hAnsi="ＭＳ Ｐゴシック" w:cs="ＭＳ Ｐゴシック"/>
                                      <w:noProof/>
                                      <w:color w:val="000000"/>
                                      <w:spacing w:val="-1"/>
                                      <w:sz w:val="18"/>
                                      <w:u w:val="single"/>
                                    </w:rPr>
                                    <w:t>＊次ページも必ず記入してください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EC8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2.15pt;margin-top:14pt;width:150.1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" filled="f" stroked="f" strokeweight=".5pt">
                      <v:textbox>
                        <w:txbxContent>
                          <w:p w:rsidR="009A5616" w:rsidRPr="004B21A9" w:rsidRDefault="009A5616" w:rsidP="00B81931">
                            <w:pPr>
                              <w:rPr>
                                <w:u w:val="single"/>
                              </w:rPr>
                            </w:pPr>
                            <w:r w:rsidRPr="004B21A9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/>
                                <w:spacing w:val="-1"/>
                                <w:sz w:val="18"/>
                                <w:u w:val="single"/>
                              </w:rPr>
                              <w:t>＊次ページも必ず記入してください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4120" w:rsidRPr="005E26BC" w:rsidTr="00477AE4">
        <w:trPr>
          <w:trHeight w:val="7068"/>
        </w:trPr>
        <w:tc>
          <w:tcPr>
            <w:tcW w:w="10075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120" w:rsidRPr="00614B22" w:rsidRDefault="00EF4120" w:rsidP="00C0246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hAnsi="ＭＳ Ｐゴシック" w:cs="ＭＳ Ｐゴシック"/>
                <w:noProof/>
                <w:color w:val="000000"/>
                <w:spacing w:val="-1"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78EF52" wp14:editId="7E81E9D0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-301625</wp:posOffset>
                      </wp:positionV>
                      <wp:extent cx="914400" cy="28448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616" w:rsidRPr="004F4703" w:rsidRDefault="009A561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F470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8EF52" id="テキスト ボックス 3" o:spid="_x0000_s1027" type="#_x0000_t202" style="position:absolute;margin-left:458.15pt;margin-top:-23.75pt;width:1in;height:22.4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" fillcolor="white [3201]" stroked="f" strokeweight=".5pt">
                      <v:textbox>
                        <w:txbxContent>
                          <w:p w:rsidR="009A5616" w:rsidRPr="004F4703" w:rsidRDefault="009A561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F470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No.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３　発明</w:t>
            </w:r>
            <w:r w:rsidR="00C87DA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考案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品の効果</w:t>
            </w: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77AE4" w:rsidRDefault="00477AE4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EF4120" w:rsidRPr="00C0246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４　生産・販売実績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（出品</w:t>
            </w:r>
            <w:r w:rsidR="00C87DA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物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の製造、販売実績）</w:t>
            </w:r>
          </w:p>
          <w:p w:rsidR="00EF4120" w:rsidRPr="00FC343F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  <w:lang w:eastAsia="ja-JP"/>
              </w:rPr>
            </w:pPr>
          </w:p>
          <w:p w:rsidR="00EF4120" w:rsidRPr="00124162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</w:rPr>
              <w:t>実施開始時期</w:t>
            </w:r>
            <w:r w:rsidR="00A9016A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 w:rsidRPr="000D48F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</w:t>
            </w:r>
            <w:r w:rsidRPr="000D48F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年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 w:rsidRPr="000D48F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</w:t>
            </w:r>
            <w:r w:rsidRPr="000D48F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月</w:t>
            </w:r>
          </w:p>
          <w:p w:rsidR="00EF4120" w:rsidRPr="00124162" w:rsidRDefault="00EF4120" w:rsidP="000A15C1">
            <w:pPr>
              <w:spacing w:after="0" w:line="240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EF4120" w:rsidRPr="00124162" w:rsidRDefault="00EF4120" w:rsidP="000A15C1">
            <w:pPr>
              <w:spacing w:after="0" w:line="298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全生産数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  </w:t>
            </w:r>
            <w:r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個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2"/>
                <w:sz w:val="18"/>
                <w:szCs w:val="16"/>
              </w:rPr>
              <w:t>      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全販売</w:t>
            </w:r>
            <w:r w:rsidR="003F07E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数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="003F07EF"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  </w:t>
            </w:r>
            <w:r w:rsidR="003F07EF"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個</w:t>
            </w:r>
          </w:p>
          <w:p w:rsidR="009A5616" w:rsidRDefault="009A5616" w:rsidP="009A5616">
            <w:pPr>
              <w:widowControl/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EF4120" w:rsidRPr="00124162" w:rsidRDefault="00EF4120" w:rsidP="009A5616">
            <w:pPr>
              <w:widowControl/>
              <w:spacing w:after="0" w:line="240" w:lineRule="auto"/>
              <w:ind w:firstLineChars="200" w:firstLine="368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  <w:lang w:eastAsia="ja-JP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全生産額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  </w:t>
            </w:r>
            <w:r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万円</w:t>
            </w:r>
            <w:r w:rsidR="009A5616">
              <w:rPr>
                <w:rFonts w:ascii="ＭＳ Ｐゴシック" w:eastAsia="ＭＳ Ｐゴシック" w:hAnsi="ＭＳ Ｐゴシック" w:cs="Calibri"/>
                <w:noProof/>
                <w:color w:val="000000"/>
                <w:spacing w:val="2"/>
                <w:sz w:val="18"/>
                <w:szCs w:val="16"/>
              </w:rPr>
              <w:t xml:space="preserve">          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全販売額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  </w:t>
            </w:r>
            <w:r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万円</w:t>
            </w:r>
          </w:p>
          <w:p w:rsidR="00482F34" w:rsidRDefault="00482F34" w:rsidP="00CB009A">
            <w:pPr>
              <w:widowControl/>
              <w:spacing w:after="0" w:line="240" w:lineRule="auto"/>
              <w:rPr>
                <w:rFonts w:ascii="ＭＳ Ｐゴシック" w:hAnsi="ＭＳ Ｐゴシック" w:cs="ＭＳ Ｐゴシック"/>
                <w:noProof/>
                <w:color w:val="000000"/>
                <w:spacing w:val="-1"/>
                <w:sz w:val="20"/>
                <w:lang w:eastAsia="ja-JP"/>
              </w:rPr>
            </w:pPr>
          </w:p>
          <w:p w:rsidR="00482F34" w:rsidRPr="00C02463" w:rsidRDefault="00482F34" w:rsidP="00A02BC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 xml:space="preserve">５　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</w:rPr>
              <w:t>本</w:t>
            </w:r>
            <w:r w:rsidR="00C87DA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>発明</w:t>
            </w:r>
            <w:r w:rsidR="00C87DA7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  <w:lang w:eastAsia="ja-JP"/>
              </w:rPr>
              <w:t>考案に</w:t>
            </w:r>
            <w:r w:rsidR="00480E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>係る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</w:rPr>
              <w:t>既往表彰受賞の有無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 xml:space="preserve">　</w:t>
            </w:r>
          </w:p>
          <w:p w:rsidR="00482F34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</w:p>
          <w:p w:rsidR="00482F34" w:rsidRDefault="00482F34" w:rsidP="00B81931">
            <w:pPr>
              <w:spacing w:after="0" w:line="297" w:lineRule="exact"/>
              <w:ind w:right="-239" w:firstLineChars="200" w:firstLine="404"/>
              <w:rPr>
                <w:rFonts w:ascii="ＭＳ Ｐゴシック" w:eastAsia="SimSun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  <w:t>有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賞名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</w:t>
            </w:r>
            <w:r w:rsidRPr="004B21A9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  <w:u w:val="single"/>
              </w:rPr>
              <w:t>                                      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           </w:t>
            </w:r>
            <w:r w:rsidRPr="00F20EE9">
              <w:rPr>
                <w:rFonts w:ascii="ＭＳ Ｐゴシック" w:eastAsia="ＭＳ Ｐゴシック" w:hAnsi="ＭＳ Ｐゴシック" w:cs="Calibri" w:hint="eastAsia"/>
                <w:noProof/>
                <w:color w:val="000000"/>
                <w:sz w:val="20"/>
                <w:szCs w:val="16"/>
                <w:lang w:eastAsia="ja-JP"/>
              </w:rPr>
              <w:t>□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  <w:t>無</w:t>
            </w:r>
          </w:p>
          <w:p w:rsidR="009A5616" w:rsidRPr="009A5616" w:rsidRDefault="009A5616" w:rsidP="00B81931">
            <w:pPr>
              <w:spacing w:after="0" w:line="297" w:lineRule="exact"/>
              <w:ind w:right="-239" w:firstLineChars="200" w:firstLine="364"/>
              <w:rPr>
                <w:rFonts w:ascii="ＭＳ Ｐゴシック" w:eastAsia="SimSun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</w:pPr>
          </w:p>
          <w:p w:rsidR="009A5616" w:rsidRPr="009A5616" w:rsidRDefault="009A5616" w:rsidP="009A5616">
            <w:pPr>
              <w:spacing w:after="0" w:line="297" w:lineRule="exact"/>
              <w:ind w:right="-239" w:firstLineChars="450" w:firstLine="819"/>
              <w:rPr>
                <w:rFonts w:ascii="ＭＳ Ｐゴシック" w:eastAsia="SimSun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 xml:space="preserve"> 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主催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</w:t>
            </w:r>
            <w:r w:rsidRPr="004B21A9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  <w:u w:val="single"/>
              </w:rPr>
              <w:t>                                   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     </w:t>
            </w:r>
          </w:p>
          <w:p w:rsidR="00EF4120" w:rsidRPr="009A5616" w:rsidRDefault="00EF4120" w:rsidP="009A5616">
            <w:pPr>
              <w:spacing w:after="0" w:line="357" w:lineRule="exact"/>
              <w:ind w:right="-239"/>
              <w:rPr>
                <w:rFonts w:ascii="ＭＳ Ｐゴシック" w:eastAsia="SimSun" w:hAnsi="ＭＳ Ｐゴシック" w:cs="ＭＳ Ｐゴシック"/>
                <w:noProof/>
                <w:color w:val="000000"/>
                <w:spacing w:val="2"/>
                <w:sz w:val="18"/>
                <w:szCs w:val="16"/>
                <w:lang w:eastAsia="ja-JP"/>
              </w:rPr>
            </w:pPr>
          </w:p>
        </w:tc>
      </w:tr>
      <w:tr w:rsidR="00B81931" w:rsidRPr="005E26BC" w:rsidTr="006B1E74">
        <w:trPr>
          <w:trHeight w:val="489"/>
        </w:trPr>
        <w:tc>
          <w:tcPr>
            <w:tcW w:w="12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B81931" w:rsidRPr="003412C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出品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予定</w:t>
            </w: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物</w:t>
            </w:r>
          </w:p>
          <w:p w:rsidR="00B81931" w:rsidRPr="00234194" w:rsidRDefault="002C248C" w:rsidP="0023419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4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4"/>
                <w:szCs w:val="16"/>
                <w:lang w:eastAsia="ja-JP"/>
              </w:rPr>
              <w:t>（該当欄</w:t>
            </w:r>
            <w:r w:rsidR="00B81931" w:rsidRPr="00013CE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4"/>
                <w:szCs w:val="16"/>
                <w:lang w:eastAsia="ja-JP"/>
              </w:rPr>
              <w:t>に☑）</w:t>
            </w:r>
          </w:p>
        </w:tc>
        <w:tc>
          <w:tcPr>
            <w:tcW w:w="1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1" w:rsidRPr="0007174F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種　類</w:t>
            </w:r>
            <w:r w:rsidRPr="00013CE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4"/>
                <w:szCs w:val="16"/>
                <w:lang w:eastAsia="ja-JP"/>
              </w:rPr>
              <w:t xml:space="preserve">　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07174F" w:rsidRDefault="00B81931" w:rsidP="00C0246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実物出品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見本出品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パネル出品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※具体的に</w:t>
            </w:r>
            <w:r w:rsid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）</w:t>
            </w:r>
          </w:p>
        </w:tc>
      </w:tr>
      <w:tr w:rsidR="00B81931" w:rsidRPr="005E26BC" w:rsidTr="006B1E74">
        <w:trPr>
          <w:trHeight w:val="1411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3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出品物の大きさ・</w:t>
            </w:r>
          </w:p>
          <w:p w:rsidR="00B81931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重さ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C02463" w:rsidRDefault="00B8193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幅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cm　×　奥行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cm　×　高さ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cm　・　重さ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kg</w:t>
            </w:r>
          </w:p>
          <w:p w:rsidR="00B81931" w:rsidRDefault="00B81931" w:rsidP="00B81931">
            <w:pPr>
              <w:widowControl/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※大きさ、形状が分かる出品予定物の写真を別紙で添付してください。</w:t>
            </w:r>
          </w:p>
          <w:p w:rsidR="00B81931" w:rsidRPr="00FC343F" w:rsidRDefault="00B81931" w:rsidP="00B81931">
            <w:pPr>
              <w:widowControl/>
              <w:snapToGrid w:val="0"/>
              <w:spacing w:after="0" w:line="240" w:lineRule="auto"/>
              <w:ind w:firstLineChars="100" w:firstLine="158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（未完成の場合には後日提出ください。）</w:t>
            </w:r>
          </w:p>
          <w:p w:rsidR="00B81931" w:rsidRDefault="003562CD" w:rsidP="00234194">
            <w:pPr>
              <w:spacing w:after="0" w:line="200" w:lineRule="exact"/>
              <w:ind w:left="158" w:hangingChars="100" w:hanging="158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</w:t>
            </w:r>
            <w:r w:rsidR="00B81931"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幅・奥行き・高さの合計が５ｍ以内、重量は１００㎏以内とし、これを超える場合はパネル等で代</w:t>
            </w:r>
            <w:bookmarkStart w:id="0" w:name="_GoBack"/>
            <w:bookmarkEnd w:id="0"/>
            <w:r w:rsidR="00B8193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用</w:t>
            </w:r>
            <w:r w:rsidR="00B81931"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してください。</w:t>
            </w:r>
          </w:p>
        </w:tc>
      </w:tr>
      <w:tr w:rsidR="00B81931" w:rsidRPr="005E26BC" w:rsidTr="006B1E74">
        <w:trPr>
          <w:trHeight w:val="695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1" w:rsidRPr="00C02463" w:rsidRDefault="00B81931" w:rsidP="00C0246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展示台の使用</w:t>
            </w:r>
          </w:p>
          <w:p w:rsidR="00B81931" w:rsidRPr="00DC3814" w:rsidRDefault="00B81931" w:rsidP="007E7FB3">
            <w:pPr>
              <w:spacing w:after="0" w:line="24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DC381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（サイズ：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150</w:t>
            </w:r>
            <w:r w:rsidRPr="00DC381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×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45cm）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DC3814" w:rsidRDefault="00B81931" w:rsidP="00B81931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使用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不用</w:t>
            </w:r>
          </w:p>
        </w:tc>
      </w:tr>
      <w:tr w:rsidR="00B81931" w:rsidRPr="005E26BC" w:rsidTr="006B1E74">
        <w:trPr>
          <w:trHeight w:val="564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36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電気使用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Default="00B81931" w:rsidP="00B81931">
            <w:pPr>
              <w:spacing w:after="0" w:line="360" w:lineRule="auto"/>
              <w:ind w:right="-239" w:firstLineChars="50" w:firstLine="9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有　（　100V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A　）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B81931" w:rsidRPr="005E26BC" w:rsidTr="006F4D10">
        <w:trPr>
          <w:trHeight w:val="969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931" w:rsidRPr="00DC3814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パネル展示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931" w:rsidRDefault="00B81931" w:rsidP="00B81931">
            <w:pPr>
              <w:spacing w:after="0" w:line="360" w:lineRule="auto"/>
              <w:ind w:firstLineChars="50" w:firstLine="9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有　（　大きさ　：　縦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  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cm  ×横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    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cm   枚数　：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枚　）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無</w:t>
            </w:r>
          </w:p>
          <w:p w:rsidR="00B81931" w:rsidRPr="00DC3814" w:rsidRDefault="00B8193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※大きさ６０㎝×８５㎝以内、２枚以内です。</w:t>
            </w:r>
          </w:p>
        </w:tc>
      </w:tr>
      <w:tr w:rsidR="006F4D10" w:rsidRPr="005E26BC" w:rsidTr="000B3620">
        <w:trPr>
          <w:trHeight w:val="969"/>
        </w:trPr>
        <w:tc>
          <w:tcPr>
            <w:tcW w:w="100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D10" w:rsidRPr="00DC21BC" w:rsidRDefault="00636DAB" w:rsidP="00B81931">
            <w:pPr>
              <w:spacing w:after="0" w:line="360" w:lineRule="auto"/>
              <w:ind w:firstLineChars="50" w:firstLine="92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</w:pPr>
            <w:r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【</w:t>
            </w:r>
            <w:r w:rsidR="006F4D10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出品</w:t>
            </w:r>
            <w:r w:rsidR="006F4D10" w:rsidRPr="00DC21B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申込</w:t>
            </w:r>
            <w:r w:rsidR="006F4D10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に</w:t>
            </w:r>
            <w:r w:rsidR="006F4D10" w:rsidRPr="00DC21B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おける</w:t>
            </w:r>
            <w:r w:rsidR="006F4D10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確認</w:t>
            </w:r>
            <w:r w:rsidR="006F4D10" w:rsidRPr="00DC21B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事項</w:t>
            </w:r>
            <w:r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】</w:t>
            </w:r>
            <w:r w:rsidR="00DE1DDF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（以下を</w:t>
            </w:r>
            <w:r w:rsidRPr="00DC21B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確認の上、</w:t>
            </w:r>
            <w:r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□にチェック（</w:t>
            </w:r>
            <w:r w:rsidRPr="00DC21B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☑</w:t>
            </w:r>
            <w:r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印）を付けてください）</w:t>
            </w:r>
          </w:p>
          <w:p w:rsidR="006F4D10" w:rsidRPr="00DC21BC" w:rsidRDefault="006F4D10" w:rsidP="00477AE4">
            <w:pPr>
              <w:spacing w:after="0" w:line="360" w:lineRule="auto"/>
              <w:ind w:firstLineChars="50" w:firstLine="92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</w:pPr>
            <w:r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出品</w:t>
            </w:r>
            <w:r w:rsidRPr="00DC21B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申込にあたり、</w:t>
            </w:r>
            <w:r w:rsidR="00464D85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記載内容に虚偽がないこと及び</w:t>
            </w:r>
            <w:r w:rsidR="003B3BED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関係</w:t>
            </w:r>
            <w:r w:rsidR="003B3BED" w:rsidRPr="00DC21B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法令</w:t>
            </w:r>
            <w:r w:rsidR="00477AE4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を遵守</w:t>
            </w:r>
            <w:r w:rsidR="00477AE4" w:rsidRPr="00DC21B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していることを確認の上、申し込みます。</w:t>
            </w:r>
            <w:r w:rsidR="00636DAB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 xml:space="preserve">　</w:t>
            </w:r>
            <w:r w:rsidR="00636DAB" w:rsidRPr="00DC21B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　</w:t>
            </w:r>
            <w:r w:rsidR="00636DAB" w:rsidRPr="00DC21B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DC21BC">
              <w:rPr>
                <w:rFonts w:ascii="ＭＳ Ｐゴシック" w:eastAsia="ＭＳ Ｐゴシック" w:hAnsi="ＭＳ Ｐゴシック" w:cs="ＭＳ Ｐゴシック"/>
                <w:noProof/>
                <w:spacing w:val="2"/>
                <w:szCs w:val="21"/>
                <w:lang w:eastAsia="ja-JP"/>
              </w:rPr>
              <w:t>□</w:t>
            </w:r>
          </w:p>
          <w:p w:rsidR="00477AE4" w:rsidRPr="00636DAB" w:rsidRDefault="00636DAB" w:rsidP="00464D85">
            <w:pPr>
              <w:spacing w:after="0" w:line="0" w:lineRule="atLeast"/>
              <w:ind w:firstLineChars="50" w:firstLine="7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</w:t>
            </w:r>
            <w:r w:rsidR="00A55F9E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※申込内容に虚偽があった場合や</w:t>
            </w:r>
            <w:r w:rsidR="00464D85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、法令違反・</w:t>
            </w:r>
            <w:r w:rsidR="00A55F9E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行政処分などが発覚した場合には、申込の受理や授賞</w:t>
            </w:r>
            <w:r w:rsidR="00477AE4"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を取り消す場合があります。</w:t>
            </w:r>
            <w:r w:rsidRPr="00DC21B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）</w:t>
            </w:r>
          </w:p>
        </w:tc>
      </w:tr>
    </w:tbl>
    <w:p w:rsidR="00B81931" w:rsidRDefault="00B81931" w:rsidP="00B81931">
      <w:pPr>
        <w:spacing w:line="240" w:lineRule="auto"/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</w:pP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※　出品物の搬入・搬出は、本要項</w: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８</w:t>
      </w: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に記載された日時に、出品者が行ってください。</w:t>
      </w:r>
    </w:p>
    <w:p w:rsidR="00B81931" w:rsidRDefault="00B81931" w:rsidP="005472DF">
      <w:pPr>
        <w:spacing w:after="0" w:line="240" w:lineRule="auto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50599E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＊注</w:t>
      </w:r>
      <w:r w:rsidR="007D0B28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 </w:t>
      </w:r>
      <w:r w:rsidR="005472D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①</w:t>
      </w: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共同出願の場合、全ての出願人の氏名等を記入してください。なお、個人で申込みする場合、他の出願人の承諾書を添付してください。</w:t>
      </w:r>
    </w:p>
    <w:p w:rsidR="00B81931" w:rsidRDefault="005472DF" w:rsidP="00B81931">
      <w:pPr>
        <w:spacing w:after="0" w:line="302" w:lineRule="exact"/>
        <w:ind w:firstLineChars="251" w:firstLine="412"/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②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氏名欄は企業の場合、法人名と連絡担当者、個人の場合は個人名を記入してください。</w:t>
      </w:r>
    </w:p>
    <w:p w:rsidR="00B81931" w:rsidRDefault="0096177A" w:rsidP="00B81931">
      <w:pPr>
        <w:spacing w:after="0" w:line="302" w:lineRule="exact"/>
        <w:ind w:firstLineChars="251" w:firstLine="402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③</w:t>
      </w:r>
      <w:r w:rsidR="00AA47EB" w:rsidRPr="00AA47EB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選択</w:t>
      </w:r>
      <w:r w:rsidR="00AA47EB" w:rsidRPr="00AA47EB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項目</w:t>
      </w:r>
      <w:r w:rsidR="00AA47EB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に</w:t>
      </w:r>
      <w:r w:rsidR="003F07EF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ついては</w:t>
      </w:r>
      <w:r w:rsidR="003F07EF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、</w:t>
      </w:r>
      <w:r w:rsidR="00B81931" w:rsidRPr="009C4678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該当する</w:t>
      </w:r>
      <w:r w:rsidR="00AA47EB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□</w:t>
      </w:r>
      <w:r w:rsidR="00B81931" w:rsidRPr="009C4678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に</w:t>
      </w:r>
      <w:r w:rsidR="005A6549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チェック</w:t>
      </w:r>
      <w:r w:rsidR="005A6549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（</w:t>
      </w:r>
      <w:r w:rsidR="005A6549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☑印</w:t>
      </w:r>
      <w:r w:rsidR="005A6549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）</w:t>
      </w:r>
      <w:r w:rsidR="005A6549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を付けてください。</w:t>
      </w:r>
      <w:r w:rsidR="00B81931" w:rsidRPr="009C4678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記入漏れが無いように注意してください。</w:t>
      </w:r>
    </w:p>
    <w:p w:rsidR="005A6549" w:rsidRDefault="0096177A" w:rsidP="003F07EF">
      <w:pPr>
        <w:spacing w:after="0" w:line="302" w:lineRule="exact"/>
        <w:ind w:firstLineChars="251" w:firstLine="412"/>
        <w:rPr>
          <w:rFonts w:ascii="ＭＳ Ｐゴシック" w:eastAsia="SimSun" w:hAnsi="ＭＳ Ｐゴシック" w:cs="ＭＳ Ｐゴシック"/>
          <w:noProof/>
          <w:color w:val="000000"/>
          <w:spacing w:val="2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④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本展覧会に応募いただいた</w:t>
      </w:r>
      <w:r w:rsidR="005A6549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方の</w:t>
      </w:r>
      <w:r w:rsidR="005A6549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  <w:t>個人情報は、</w:t>
      </w:r>
      <w:r w:rsidR="00FD665C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出品物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の審査や</w:t>
      </w:r>
      <w:r w:rsidR="00FD665C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審査</w:t>
      </w:r>
      <w:r w:rsidR="00FD665C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  <w:t>結果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の発表、印刷物への掲載などに利用させていただきます。</w:t>
      </w:r>
    </w:p>
    <w:p w:rsidR="00FE37AA" w:rsidRPr="00B81931" w:rsidRDefault="00B81931" w:rsidP="005A6549">
      <w:pPr>
        <w:spacing w:after="0" w:line="302" w:lineRule="exact"/>
        <w:ind w:firstLineChars="351" w:firstLine="576"/>
        <w:rPr>
          <w:rFonts w:ascii="ＭＳ Ｐゴシック" w:eastAsia="ＭＳ Ｐゴシック" w:hAnsi="ＭＳ Ｐゴシック"/>
          <w:sz w:val="16"/>
          <w:szCs w:val="16"/>
        </w:rPr>
      </w:pP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それ以外の目的には</w:t>
      </w:r>
      <w:r w:rsidR="00C87DA7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使用</w:t>
      </w: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しません。</w:t>
      </w:r>
    </w:p>
    <w:sectPr w:rsidR="00FE37AA" w:rsidRPr="00B81931" w:rsidSect="0027689B">
      <w:type w:val="continuous"/>
      <w:pgSz w:w="11904" w:h="16835"/>
      <w:pgMar w:top="990" w:right="749" w:bottom="750" w:left="1109" w:header="0" w:footer="0" w:gutter="0"/>
      <w:pgNumType w:start="10"/>
      <w:cols w:space="720" w:equalWidth="0">
        <w:col w:w="1004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16" w:rsidRDefault="009A5616" w:rsidP="005E26BC">
      <w:pPr>
        <w:spacing w:after="0" w:line="240" w:lineRule="auto"/>
      </w:pPr>
      <w:r>
        <w:separator/>
      </w:r>
    </w:p>
  </w:endnote>
  <w:endnote w:type="continuationSeparator" w:id="0">
    <w:p w:rsidR="009A5616" w:rsidRDefault="009A5616" w:rsidP="005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16" w:rsidRDefault="009A5616" w:rsidP="005E26BC">
      <w:pPr>
        <w:spacing w:after="0" w:line="240" w:lineRule="auto"/>
      </w:pPr>
      <w:r>
        <w:separator/>
      </w:r>
    </w:p>
  </w:footnote>
  <w:footnote w:type="continuationSeparator" w:id="0">
    <w:p w:rsidR="009A5616" w:rsidRDefault="009A5616" w:rsidP="005E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1CE7"/>
    <w:multiLevelType w:val="hybridMultilevel"/>
    <w:tmpl w:val="F6442C12"/>
    <w:lvl w:ilvl="0" w:tplc="A8123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8"/>
    <w:rsid w:val="000013E5"/>
    <w:rsid w:val="00013CE2"/>
    <w:rsid w:val="0006751D"/>
    <w:rsid w:val="0007174F"/>
    <w:rsid w:val="000751EB"/>
    <w:rsid w:val="00092AE8"/>
    <w:rsid w:val="00092CCE"/>
    <w:rsid w:val="000944DC"/>
    <w:rsid w:val="000A15C1"/>
    <w:rsid w:val="000C0D1D"/>
    <w:rsid w:val="000D48F5"/>
    <w:rsid w:val="000F678F"/>
    <w:rsid w:val="000F6A2C"/>
    <w:rsid w:val="00103CE8"/>
    <w:rsid w:val="00111CDD"/>
    <w:rsid w:val="00116BE8"/>
    <w:rsid w:val="00124162"/>
    <w:rsid w:val="001419B0"/>
    <w:rsid w:val="001728E6"/>
    <w:rsid w:val="0017336D"/>
    <w:rsid w:val="001E69F3"/>
    <w:rsid w:val="001F2B61"/>
    <w:rsid w:val="002135A9"/>
    <w:rsid w:val="00234194"/>
    <w:rsid w:val="00244019"/>
    <w:rsid w:val="00263003"/>
    <w:rsid w:val="0027689B"/>
    <w:rsid w:val="002C248C"/>
    <w:rsid w:val="002F6C80"/>
    <w:rsid w:val="0031247C"/>
    <w:rsid w:val="003412CC"/>
    <w:rsid w:val="003444EB"/>
    <w:rsid w:val="003562CD"/>
    <w:rsid w:val="003B3BED"/>
    <w:rsid w:val="003B4E35"/>
    <w:rsid w:val="003C166A"/>
    <w:rsid w:val="003D7619"/>
    <w:rsid w:val="003D7EE8"/>
    <w:rsid w:val="003F07EF"/>
    <w:rsid w:val="00445A4A"/>
    <w:rsid w:val="0045268A"/>
    <w:rsid w:val="00464861"/>
    <w:rsid w:val="00464D85"/>
    <w:rsid w:val="00475DF4"/>
    <w:rsid w:val="00477AE4"/>
    <w:rsid w:val="00480E4F"/>
    <w:rsid w:val="00482F34"/>
    <w:rsid w:val="004B21A9"/>
    <w:rsid w:val="004B589E"/>
    <w:rsid w:val="004F4703"/>
    <w:rsid w:val="0050599E"/>
    <w:rsid w:val="00544EC9"/>
    <w:rsid w:val="005472DF"/>
    <w:rsid w:val="005500BA"/>
    <w:rsid w:val="005A6549"/>
    <w:rsid w:val="005B3BCB"/>
    <w:rsid w:val="005E26BC"/>
    <w:rsid w:val="005E40EE"/>
    <w:rsid w:val="00601565"/>
    <w:rsid w:val="0060190A"/>
    <w:rsid w:val="00614B22"/>
    <w:rsid w:val="00617802"/>
    <w:rsid w:val="00636DAB"/>
    <w:rsid w:val="00653865"/>
    <w:rsid w:val="006611F3"/>
    <w:rsid w:val="00684856"/>
    <w:rsid w:val="006A077C"/>
    <w:rsid w:val="006B1E74"/>
    <w:rsid w:val="006B37C5"/>
    <w:rsid w:val="006C2F14"/>
    <w:rsid w:val="006E6A44"/>
    <w:rsid w:val="006F4D10"/>
    <w:rsid w:val="0070789F"/>
    <w:rsid w:val="00710DE9"/>
    <w:rsid w:val="00751CC1"/>
    <w:rsid w:val="007557C8"/>
    <w:rsid w:val="00776341"/>
    <w:rsid w:val="007D0B28"/>
    <w:rsid w:val="007E7FB3"/>
    <w:rsid w:val="00813A79"/>
    <w:rsid w:val="008465C6"/>
    <w:rsid w:val="00862B15"/>
    <w:rsid w:val="008F0B08"/>
    <w:rsid w:val="008F750D"/>
    <w:rsid w:val="0096177A"/>
    <w:rsid w:val="00964653"/>
    <w:rsid w:val="00984F14"/>
    <w:rsid w:val="00986250"/>
    <w:rsid w:val="009A5616"/>
    <w:rsid w:val="009C4678"/>
    <w:rsid w:val="00A02BC5"/>
    <w:rsid w:val="00A30DA0"/>
    <w:rsid w:val="00A52D5F"/>
    <w:rsid w:val="00A55F9E"/>
    <w:rsid w:val="00A70892"/>
    <w:rsid w:val="00A7459E"/>
    <w:rsid w:val="00A74D6B"/>
    <w:rsid w:val="00A9016A"/>
    <w:rsid w:val="00AA47EB"/>
    <w:rsid w:val="00AB7703"/>
    <w:rsid w:val="00AC1062"/>
    <w:rsid w:val="00AC5DB3"/>
    <w:rsid w:val="00AD1F5A"/>
    <w:rsid w:val="00AE5C33"/>
    <w:rsid w:val="00B353B7"/>
    <w:rsid w:val="00B710EF"/>
    <w:rsid w:val="00B71759"/>
    <w:rsid w:val="00B81931"/>
    <w:rsid w:val="00B953AE"/>
    <w:rsid w:val="00BD717F"/>
    <w:rsid w:val="00BE22A2"/>
    <w:rsid w:val="00BF5F5A"/>
    <w:rsid w:val="00C02463"/>
    <w:rsid w:val="00C60398"/>
    <w:rsid w:val="00C64581"/>
    <w:rsid w:val="00C87DA7"/>
    <w:rsid w:val="00CB009A"/>
    <w:rsid w:val="00CD7FA7"/>
    <w:rsid w:val="00CE6512"/>
    <w:rsid w:val="00D07241"/>
    <w:rsid w:val="00D32EC9"/>
    <w:rsid w:val="00D34955"/>
    <w:rsid w:val="00D42546"/>
    <w:rsid w:val="00DC21BC"/>
    <w:rsid w:val="00DC3814"/>
    <w:rsid w:val="00DE1DDF"/>
    <w:rsid w:val="00DF11CC"/>
    <w:rsid w:val="00DF7AD0"/>
    <w:rsid w:val="00E14926"/>
    <w:rsid w:val="00E42D9C"/>
    <w:rsid w:val="00E47391"/>
    <w:rsid w:val="00E639D1"/>
    <w:rsid w:val="00E64F70"/>
    <w:rsid w:val="00E723D4"/>
    <w:rsid w:val="00E91352"/>
    <w:rsid w:val="00EF4120"/>
    <w:rsid w:val="00EF70DB"/>
    <w:rsid w:val="00F07B7E"/>
    <w:rsid w:val="00F20EE9"/>
    <w:rsid w:val="00F30BE0"/>
    <w:rsid w:val="00F80CE0"/>
    <w:rsid w:val="00F82310"/>
    <w:rsid w:val="00F84789"/>
    <w:rsid w:val="00F915BC"/>
    <w:rsid w:val="00FA504E"/>
    <w:rsid w:val="00FC343F"/>
    <w:rsid w:val="00FD665C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A88B6AB"/>
  <w15:docId w15:val="{E5AE3067-B452-45AE-A7B7-A4C543D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E8"/>
    <w:pPr>
      <w:widowControl w:val="0"/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6BC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6BC"/>
    <w:rPr>
      <w:lang w:eastAsia="zh-CN"/>
    </w:rPr>
  </w:style>
  <w:style w:type="paragraph" w:styleId="a8">
    <w:name w:val="List Paragraph"/>
    <w:basedOn w:val="a"/>
    <w:uiPriority w:val="34"/>
    <w:qFormat/>
    <w:rsid w:val="00EF7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2A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2AE8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84C8A162.dotm</Template>
  <TotalTime>305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38</cp:revision>
  <cp:lastPrinted>2020-04-27T02:04:00Z</cp:lastPrinted>
  <dcterms:created xsi:type="dcterms:W3CDTF">2017-04-17T01:27:00Z</dcterms:created>
  <dcterms:modified xsi:type="dcterms:W3CDTF">2020-06-15T00:00:00Z</dcterms:modified>
</cp:coreProperties>
</file>