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15D1" w14:textId="77777777" w:rsidR="001F1BA6" w:rsidRPr="00280A4F" w:rsidRDefault="00280A4F" w:rsidP="00726222">
      <w:pPr>
        <w:spacing w:line="400" w:lineRule="exact"/>
        <w:ind w:leftChars="100" w:left="210"/>
        <w:rPr>
          <w:rFonts w:ascii="ＭＳ 明朝" w:hAnsi="ＭＳ 明朝"/>
          <w:sz w:val="48"/>
          <w:szCs w:val="48"/>
        </w:rPr>
      </w:pPr>
      <w:r w:rsidRPr="00F97B77">
        <w:rPr>
          <w:rFonts w:ascii="ＭＳ 明朝" w:hAnsi="ＭＳ 明朝" w:hint="eastAsia"/>
          <w:b/>
          <w:sz w:val="36"/>
          <w:szCs w:val="48"/>
        </w:rPr>
        <w:t>履</w:t>
      </w:r>
      <w:r w:rsidR="00F97B77">
        <w:rPr>
          <w:rFonts w:ascii="ＭＳ 明朝" w:hAnsi="ＭＳ 明朝" w:hint="eastAsia"/>
          <w:b/>
          <w:sz w:val="36"/>
          <w:szCs w:val="48"/>
        </w:rPr>
        <w:t xml:space="preserve">　</w:t>
      </w:r>
      <w:r w:rsidRPr="00F97B77">
        <w:rPr>
          <w:rFonts w:ascii="ＭＳ 明朝" w:hAnsi="ＭＳ 明朝" w:hint="eastAsia"/>
          <w:b/>
          <w:sz w:val="36"/>
          <w:szCs w:val="48"/>
        </w:rPr>
        <w:t>歴</w:t>
      </w:r>
      <w:r w:rsidR="00F97B77">
        <w:rPr>
          <w:rFonts w:ascii="ＭＳ 明朝" w:hAnsi="ＭＳ 明朝" w:hint="eastAsia"/>
          <w:b/>
          <w:sz w:val="36"/>
          <w:szCs w:val="48"/>
        </w:rPr>
        <w:t xml:space="preserve">　</w:t>
      </w:r>
      <w:r w:rsidRPr="00F97B77">
        <w:rPr>
          <w:rFonts w:ascii="ＭＳ 明朝" w:hAnsi="ＭＳ 明朝" w:hint="eastAsia"/>
          <w:b/>
          <w:sz w:val="36"/>
          <w:szCs w:val="48"/>
        </w:rPr>
        <w:t>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002B3F" w:rsidRPr="00002B3F">
        <w:rPr>
          <w:rFonts w:ascii="ＭＳ 明朝" w:hAnsi="ＭＳ 明朝" w:hint="eastAsia"/>
          <w:szCs w:val="48"/>
        </w:rPr>
        <w:t xml:space="preserve">　</w:t>
      </w:r>
      <w:r w:rsidR="00002B3F">
        <w:rPr>
          <w:rFonts w:ascii="ＭＳ 明朝" w:hAnsi="ＭＳ 明朝" w:hint="eastAsia"/>
          <w:szCs w:val="48"/>
        </w:rPr>
        <w:t xml:space="preserve">　</w:t>
      </w:r>
      <w:r w:rsidR="00002B3F" w:rsidRPr="00002B3F">
        <w:rPr>
          <w:rFonts w:ascii="ＭＳ 明朝" w:hAnsi="ＭＳ 明朝" w:hint="eastAsia"/>
          <w:szCs w:val="48"/>
        </w:rPr>
        <w:t xml:space="preserve">　</w:t>
      </w:r>
      <w:r w:rsidR="003D5FDE">
        <w:rPr>
          <w:rFonts w:ascii="ＭＳ 明朝" w:hAnsi="ＭＳ 明朝" w:hint="eastAsia"/>
          <w:szCs w:val="48"/>
        </w:rPr>
        <w:t xml:space="preserve">　　　</w:t>
      </w:r>
      <w:r w:rsidR="00002B3F" w:rsidRPr="00002B3F">
        <w:rPr>
          <w:rFonts w:ascii="ＭＳ 明朝" w:hAnsi="ＭＳ 明朝" w:hint="eastAsia"/>
          <w:szCs w:val="48"/>
        </w:rPr>
        <w:t>年　　月　　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1"/>
        <w:gridCol w:w="6"/>
        <w:gridCol w:w="3991"/>
        <w:gridCol w:w="1031"/>
        <w:gridCol w:w="1544"/>
        <w:gridCol w:w="2168"/>
      </w:tblGrid>
      <w:tr w:rsidR="0000289C" w:rsidRPr="00280A4F" w14:paraId="20DC1BE8" w14:textId="77777777" w:rsidTr="00412576">
        <w:trPr>
          <w:trHeight w:hRule="exact" w:val="3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5BAA80E" w14:textId="77777777" w:rsidR="0000289C" w:rsidRPr="003D5FDE" w:rsidRDefault="0000289C" w:rsidP="003D5FDE">
            <w:pPr>
              <w:jc w:val="distribute"/>
              <w:rPr>
                <w:sz w:val="18"/>
              </w:rPr>
            </w:pPr>
            <w:r w:rsidRPr="003D5FDE">
              <w:rPr>
                <w:rFonts w:hint="eastAsia"/>
                <w:sz w:val="18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CDCC3E" w14:textId="77777777" w:rsidR="0000289C" w:rsidRPr="00280A4F" w:rsidRDefault="0000289C" w:rsidP="00412576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6215857" w14:textId="77777777" w:rsidR="0000289C" w:rsidRPr="00280A4F" w:rsidRDefault="0000289C" w:rsidP="00412576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46D814" w14:textId="77777777" w:rsidR="0000289C" w:rsidRPr="00280A4F" w:rsidRDefault="003D5FDE" w:rsidP="0041257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C51CAE" wp14:editId="24E9EEF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10160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F8FA8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14:paraId="7D97088E" w14:textId="77777777"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26301856" w14:textId="77777777" w:rsidR="0000289C" w:rsidRDefault="0000289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</w:t>
                                  </w:r>
                                  <w:r w:rsidR="00F97B77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貼付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8pt;margin-top:.8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WdxNp3wAAAAg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</w:t>
                            </w:r>
                            <w:r w:rsidR="00F97B77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64E3" w:rsidRPr="00280A4F" w14:paraId="44A50F2B" w14:textId="77777777" w:rsidTr="00412576">
        <w:trPr>
          <w:trHeight w:hRule="exact" w:val="70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727664D" w14:textId="77777777" w:rsidR="001264E3" w:rsidRPr="00280A4F" w:rsidRDefault="001264E3" w:rsidP="003D5FDE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>氏</w:t>
            </w:r>
            <w:r w:rsid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 xml:space="preserve">　</w:t>
            </w:r>
            <w:r w:rsidRP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>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D8C7BB3" w14:textId="77777777" w:rsidR="001264E3" w:rsidRPr="00280A4F" w:rsidRDefault="001264E3" w:rsidP="00412576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172792B" w14:textId="77777777" w:rsidR="001264E3" w:rsidRPr="001A779D" w:rsidRDefault="00C675AA" w:rsidP="00412576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9F12E7" w14:textId="77777777" w:rsidR="001264E3" w:rsidRPr="00280A4F" w:rsidRDefault="001264E3" w:rsidP="0041257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12576" w14:paraId="010F038A" w14:textId="77777777" w:rsidTr="003D5FDE">
        <w:trPr>
          <w:trHeight w:hRule="exact" w:val="387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43CA27" w14:textId="77777777" w:rsidR="00412576" w:rsidRPr="009112C8" w:rsidRDefault="00412576" w:rsidP="00412576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　　　年　　　月　　　日生　(満　</w:t>
            </w:r>
            <w:r w:rsidR="003D5FDE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歳)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AEF25D" w14:textId="77777777" w:rsidR="00412576" w:rsidRDefault="00412576" w:rsidP="00412576">
            <w:pPr>
              <w:wordWrap w:val="0"/>
              <w:jc w:val="left"/>
              <w:rPr>
                <w:rFonts w:ascii="ＭＳ 明朝" w:hAnsi="ＭＳ 明朝"/>
                <w:position w:val="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C94BC77" w14:textId="77777777" w:rsidR="00412576" w:rsidRDefault="00412576" w:rsidP="00412576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412576" w14:paraId="0E8A634E" w14:textId="77777777" w:rsidTr="003D5FDE">
        <w:trPr>
          <w:trHeight w:hRule="exact" w:val="293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8078499" w14:textId="77777777" w:rsidR="00412576" w:rsidRPr="003D5FDE" w:rsidRDefault="00412576" w:rsidP="003D5FDE">
            <w:pPr>
              <w:jc w:val="distribute"/>
              <w:rPr>
                <w:sz w:val="18"/>
              </w:rPr>
            </w:pPr>
            <w:r w:rsidRPr="003D5FDE">
              <w:rPr>
                <w:rFonts w:hint="eastAsia"/>
                <w:sz w:val="18"/>
              </w:rPr>
              <w:t>ふりがな</w:t>
            </w:r>
          </w:p>
        </w:tc>
        <w:tc>
          <w:tcPr>
            <w:tcW w:w="6594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376B5A8" w14:textId="77777777" w:rsidR="00412576" w:rsidRDefault="00412576" w:rsidP="00412576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1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C23A554" w14:textId="77777777" w:rsidR="00412576" w:rsidRDefault="00412576" w:rsidP="00412576">
            <w:pPr>
              <w:rPr>
                <w:rFonts w:ascii="ＭＳ 明朝" w:hAnsi="ＭＳ 明朝"/>
                <w:position w:val="4"/>
              </w:rPr>
            </w:pPr>
          </w:p>
        </w:tc>
      </w:tr>
      <w:tr w:rsidR="00412576" w14:paraId="39B22675" w14:textId="77777777" w:rsidTr="00412576">
        <w:trPr>
          <w:trHeight w:val="65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E106E5E" w14:textId="77777777" w:rsidR="00412576" w:rsidRPr="00280A4F" w:rsidRDefault="00412576" w:rsidP="003D5FDE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>現住所</w:t>
            </w:r>
          </w:p>
        </w:tc>
        <w:tc>
          <w:tcPr>
            <w:tcW w:w="659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766ED7C" w14:textId="77777777" w:rsidR="00412576" w:rsidRDefault="00412576" w:rsidP="0041257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1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2B15FBA" w14:textId="77777777" w:rsidR="00412576" w:rsidRDefault="00412576" w:rsidP="00412576">
            <w:pPr>
              <w:rPr>
                <w:rFonts w:ascii="ＭＳ 明朝" w:hAnsi="ＭＳ 明朝"/>
                <w:position w:val="4"/>
              </w:rPr>
            </w:pPr>
          </w:p>
        </w:tc>
      </w:tr>
      <w:tr w:rsidR="003D5FDE" w14:paraId="74AF774E" w14:textId="77777777" w:rsidTr="003D5F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4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27A1FB7" w14:textId="77777777" w:rsidR="003D5FDE" w:rsidRDefault="003D5FDE" w:rsidP="003D5FD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221F4E5A" w14:textId="77777777" w:rsidR="003D5FDE" w:rsidRDefault="003D5FDE" w:rsidP="003D5FDE">
            <w:r w:rsidRPr="003D5FDE">
              <w:rPr>
                <w:rFonts w:hint="eastAsia"/>
              </w:rPr>
              <w:t xml:space="preserve">（自宅）　　－　　　－　　　　　（携帯）　　－　　　－　　　　　</w:t>
            </w:r>
          </w:p>
        </w:tc>
        <w:tc>
          <w:tcPr>
            <w:tcW w:w="217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60DA63F" w14:textId="77777777" w:rsidR="003D5FDE" w:rsidRDefault="003D5FDE" w:rsidP="00412576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</w:tr>
    </w:tbl>
    <w:p w14:paraId="0A80E2ED" w14:textId="77777777" w:rsidR="00412576" w:rsidRDefault="00412576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3E5860EE" w14:textId="77777777" w:rsidTr="00F2433C">
        <w:trPr>
          <w:trHeight w:val="452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D8E4DAE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746CCCD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2B9DFA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</w:t>
            </w:r>
            <w:r w:rsidR="00F2433C">
              <w:rPr>
                <w:rFonts w:ascii="ＭＳ 明朝" w:hAnsi="ＭＳ 明朝" w:hint="eastAsia"/>
                <w:sz w:val="20"/>
              </w:rPr>
              <w:t>記載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14:paraId="771A1B89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8B4D85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E29D6F5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6286792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3D6A979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9F4C4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D3D529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497850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D978ED4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30313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CDCF5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3D2807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97B77" w14:paraId="5EE523F8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4F31EF" w14:textId="77777777"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B3B6C46" w14:textId="77777777"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1B59A16" w14:textId="77777777"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97B77" w14:paraId="58281092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A1C32D" w14:textId="77777777"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3C96645" w14:textId="77777777"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0654580" w14:textId="77777777"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220918E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109F6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CC047F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960A93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6E15CA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7CBA7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A0B5FA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162128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331711CE" w14:textId="777777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46E88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75396C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CCD17C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D80F1B5" w14:textId="77777777" w:rsidTr="00F97B77">
        <w:trPr>
          <w:trHeight w:val="411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2C8C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AC61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22F0E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5F81152B" w14:textId="77777777" w:rsidTr="00F97B77">
        <w:trPr>
          <w:trHeight w:val="411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C5AF81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8EAC05A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E22A63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6160077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C24DE73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51CBA02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A18C467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338FEB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145956AF" w14:textId="77777777" w:rsidTr="00F2433C">
        <w:trPr>
          <w:trHeight w:val="4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769E7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AAA406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0749A8A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E5EE178" w14:textId="77777777" w:rsidTr="00F2433C">
        <w:trPr>
          <w:trHeight w:val="4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5F340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95C5F60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7C3D21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D9EDD81" w14:textId="77777777" w:rsidTr="00F2433C">
        <w:trPr>
          <w:trHeight w:val="4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FC85C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A4B3DA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B949181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9022962" w14:textId="77777777" w:rsidTr="00F2433C">
        <w:trPr>
          <w:trHeight w:val="416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2A456F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5A8DE9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6FAB0E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2FA3A4B" w14:textId="77777777" w:rsidR="001F1BA6" w:rsidRDefault="001F1BA6" w:rsidP="00F97B77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4861"/>
        <w:gridCol w:w="4995"/>
      </w:tblGrid>
      <w:tr w:rsidR="005A289D" w14:paraId="57029EAE" w14:textId="77777777" w:rsidTr="009A3E3E">
        <w:trPr>
          <w:trHeight w:val="331"/>
        </w:trPr>
        <w:tc>
          <w:tcPr>
            <w:tcW w:w="48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9B10BC" w14:textId="77777777" w:rsidR="005A289D" w:rsidRDefault="005A289D" w:rsidP="004125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家族構成（氏名、続柄、年齢）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DDCCB3" w14:textId="77777777" w:rsidR="005A289D" w:rsidRDefault="005A289D" w:rsidP="004125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　良好・やや不調・不調（　　　　　　）</w:t>
            </w:r>
          </w:p>
        </w:tc>
      </w:tr>
      <w:tr w:rsidR="005A289D" w14:paraId="6C4E35C7" w14:textId="77777777" w:rsidTr="009A3E3E">
        <w:trPr>
          <w:trHeight w:val="931"/>
        </w:trPr>
        <w:tc>
          <w:tcPr>
            <w:tcW w:w="4893" w:type="dxa"/>
            <w:vMerge/>
            <w:tcBorders>
              <w:left w:val="single" w:sz="12" w:space="0" w:color="auto"/>
            </w:tcBorders>
          </w:tcPr>
          <w:p w14:paraId="1A8E6722" w14:textId="77777777" w:rsidR="005A289D" w:rsidRDefault="005A289D" w:rsidP="00412576">
            <w:pPr>
              <w:rPr>
                <w:rFonts w:ascii="ＭＳ 明朝" w:hAnsi="ＭＳ 明朝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748BC" w14:textId="77777777" w:rsidR="005A289D" w:rsidRDefault="005A289D" w:rsidP="00F97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趣味・特技、得意な分野等</w:t>
            </w:r>
          </w:p>
        </w:tc>
      </w:tr>
      <w:tr w:rsidR="005A289D" w14:paraId="03006EF8" w14:textId="77777777" w:rsidTr="009A3E3E">
        <w:trPr>
          <w:trHeight w:val="963"/>
        </w:trPr>
        <w:tc>
          <w:tcPr>
            <w:tcW w:w="48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71F933" w14:textId="77777777" w:rsidR="005A289D" w:rsidRDefault="005A289D" w:rsidP="00F97B77">
            <w:pPr>
              <w:rPr>
                <w:rFonts w:ascii="ＭＳ 明朝" w:hAnsi="ＭＳ 明朝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71CE34" w14:textId="77777777" w:rsidR="005A289D" w:rsidRDefault="005A289D" w:rsidP="005029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自覚している性格</w:t>
            </w:r>
          </w:p>
        </w:tc>
      </w:tr>
    </w:tbl>
    <w:p w14:paraId="42ADDDE9" w14:textId="77777777" w:rsidR="00F97B77" w:rsidRDefault="003D5FDE" w:rsidP="00F97B77">
      <w:pPr>
        <w:rPr>
          <w:rFonts w:ascii="ＭＳ 明朝" w:hAnsi="ＭＳ 明朝"/>
        </w:rPr>
      </w:pPr>
      <w:r>
        <w:rPr>
          <w:rFonts w:ascii="ＭＳ 明朝" w:hAnsi="ＭＳ 明朝" w:hint="eastAsia"/>
          <w:position w:val="4"/>
          <w:szCs w:val="21"/>
        </w:rPr>
        <w:t xml:space="preserve">　保護者</w:t>
      </w:r>
      <w:r>
        <w:rPr>
          <w:rFonts w:ascii="ＭＳ 明朝" w:hAnsi="ＭＳ 明朝" w:hint="eastAsia"/>
          <w:position w:val="4"/>
          <w:sz w:val="18"/>
          <w:szCs w:val="18"/>
        </w:rPr>
        <w:t xml:space="preserve">　※</w:t>
      </w:r>
      <w:r w:rsidRPr="00820DCF">
        <w:rPr>
          <w:rFonts w:ascii="ＭＳ 明朝" w:hAnsi="ＭＳ 明朝" w:hint="eastAsia"/>
          <w:position w:val="4"/>
          <w:sz w:val="18"/>
          <w:szCs w:val="18"/>
        </w:rPr>
        <w:t>本人が未成年の場合のみ記入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44"/>
        <w:gridCol w:w="4514"/>
        <w:gridCol w:w="2298"/>
      </w:tblGrid>
      <w:tr w:rsidR="005002E6" w14:paraId="3CC2DC40" w14:textId="77777777" w:rsidTr="005002E6">
        <w:trPr>
          <w:trHeight w:val="273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707DE" w14:textId="77777777" w:rsidR="005002E6" w:rsidRPr="005002E6" w:rsidRDefault="005002E6" w:rsidP="006337D0">
            <w:pPr>
              <w:rPr>
                <w:rFonts w:ascii="ＭＳ 明朝" w:hAnsi="ＭＳ 明朝"/>
                <w:w w:val="66"/>
                <w:position w:val="4"/>
              </w:rPr>
            </w:pPr>
            <w:r w:rsidRPr="005002E6">
              <w:rPr>
                <w:rFonts w:ascii="ＭＳ 明朝" w:hAnsi="ＭＳ 明朝" w:hint="eastAsia"/>
                <w:w w:val="66"/>
                <w:position w:val="4"/>
                <w:sz w:val="18"/>
                <w:szCs w:val="21"/>
              </w:rPr>
              <w:t>ふりがな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65A06C" w14:textId="77777777" w:rsidR="005002E6" w:rsidRPr="005002E6" w:rsidRDefault="005002E6" w:rsidP="005002E6">
            <w:pPr>
              <w:rPr>
                <w:rFonts w:ascii="ＭＳ 明朝" w:hAnsi="ＭＳ 明朝"/>
                <w:w w:val="66"/>
                <w:position w:val="4"/>
              </w:rPr>
            </w:pPr>
            <w:r w:rsidRPr="005002E6">
              <w:rPr>
                <w:rFonts w:ascii="ＭＳ 明朝" w:hAnsi="ＭＳ 明朝" w:hint="eastAsia"/>
                <w:w w:val="66"/>
                <w:position w:val="4"/>
                <w:sz w:val="18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C821BA" w14:textId="77777777" w:rsidR="005002E6" w:rsidRPr="00797A4D" w:rsidRDefault="005002E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2433C" w14:paraId="11AECBD7" w14:textId="77777777" w:rsidTr="005002E6">
        <w:trPr>
          <w:trHeight w:val="718"/>
        </w:trPr>
        <w:tc>
          <w:tcPr>
            <w:tcW w:w="3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884A82" w14:textId="77777777" w:rsidR="00F2433C" w:rsidRDefault="00F2433C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14:paraId="799F2D19" w14:textId="77777777" w:rsidR="00F2433C" w:rsidRPr="006964F6" w:rsidRDefault="00412576" w:rsidP="00412576">
            <w:pPr>
              <w:jc w:val="right"/>
              <w:rPr>
                <w:rFonts w:ascii="ＭＳ 明朝" w:hAnsi="ＭＳ 明朝"/>
                <w:position w:val="4"/>
                <w:sz w:val="28"/>
                <w:szCs w:val="28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920A0C" w14:textId="77777777" w:rsidR="00F2433C" w:rsidRDefault="00F2433C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>
              <w:rPr>
                <w:rFonts w:ascii="ＭＳ 明朝" w:hAnsi="ＭＳ 明朝" w:hint="eastAsia"/>
                <w:position w:val="4"/>
              </w:rPr>
              <w:t xml:space="preserve">　　－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52D6" w14:textId="77777777" w:rsidR="00F2433C" w:rsidRDefault="00F2433C" w:rsidP="00726222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－　　　－</w:t>
            </w:r>
          </w:p>
        </w:tc>
      </w:tr>
    </w:tbl>
    <w:p w14:paraId="79CEA063" w14:textId="77777777" w:rsidR="001F1BA6" w:rsidRDefault="00726222" w:rsidP="00726222">
      <w:pPr>
        <w:jc w:val="right"/>
        <w:rPr>
          <w:rFonts w:ascii="ＭＳ 明朝" w:hAnsi="ＭＳ 明朝"/>
          <w:sz w:val="16"/>
        </w:rPr>
      </w:pPr>
      <w:r w:rsidRPr="00726222">
        <w:rPr>
          <w:rFonts w:ascii="ＭＳ 明朝" w:hAnsi="ＭＳ 明朝" w:hint="eastAsia"/>
          <w:sz w:val="16"/>
        </w:rPr>
        <w:t>栃木県産業技術センター紬織物技術支援センター</w:t>
      </w:r>
    </w:p>
    <w:p w14:paraId="06EBF965" w14:textId="77777777" w:rsidR="00F9699B" w:rsidRDefault="00F9699B" w:rsidP="00F9699B">
      <w:pPr>
        <w:jc w:val="left"/>
        <w:rPr>
          <w:rFonts w:ascii="ＭＳ 明朝" w:hAnsi="ＭＳ 明朝"/>
          <w:sz w:val="24"/>
          <w:szCs w:val="24"/>
        </w:rPr>
      </w:pPr>
      <w:r w:rsidRPr="00F9699B">
        <w:rPr>
          <w:rFonts w:ascii="ＭＳ 明朝" w:hAnsi="ＭＳ 明朝" w:hint="eastAsia"/>
          <w:sz w:val="24"/>
          <w:szCs w:val="24"/>
        </w:rPr>
        <w:lastRenderedPageBreak/>
        <w:t>志望動機</w:t>
      </w:r>
      <w:r w:rsidRPr="00F9699B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出願の動機や意気込みについて</w:t>
      </w:r>
      <w:r w:rsidRPr="00F9699B">
        <w:rPr>
          <w:rFonts w:ascii="ＭＳ 明朝" w:hAnsi="ＭＳ 明朝"/>
          <w:sz w:val="18"/>
          <w:szCs w:val="18"/>
        </w:rPr>
        <w:t>、自由にお書きください。</w:t>
      </w:r>
      <w:r w:rsidRPr="00F9699B">
        <w:rPr>
          <w:rFonts w:ascii="ＭＳ 明朝" w:hAnsi="ＭＳ 明朝" w:hint="eastAsia"/>
          <w:sz w:val="18"/>
          <w:szCs w:val="18"/>
        </w:rPr>
        <w:t>）</w:t>
      </w:r>
    </w:p>
    <w:p w14:paraId="25CB3BE2" w14:textId="77777777" w:rsidR="00F9699B" w:rsidRPr="00F9699B" w:rsidRDefault="00F9699B" w:rsidP="00F9699B">
      <w:pPr>
        <w:jc w:val="left"/>
        <w:rPr>
          <w:rFonts w:ascii="ＭＳ 明朝" w:hAnsi="ＭＳ 明朝"/>
          <w:sz w:val="24"/>
          <w:szCs w:val="24"/>
        </w:rPr>
      </w:pPr>
      <w:r w:rsidRPr="00F9699B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D806214" wp14:editId="013F6609">
            <wp:simplePos x="0" y="0"/>
            <wp:positionH relativeFrom="column">
              <wp:posOffset>107315</wp:posOffset>
            </wp:positionH>
            <wp:positionV relativeFrom="paragraph">
              <wp:posOffset>221615</wp:posOffset>
            </wp:positionV>
            <wp:extent cx="6105525" cy="78200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699B" w:rsidRPr="00F9699B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4691" w14:textId="77777777" w:rsidR="00F9699B" w:rsidRDefault="00F9699B" w:rsidP="00F9699B">
      <w:r>
        <w:separator/>
      </w:r>
    </w:p>
  </w:endnote>
  <w:endnote w:type="continuationSeparator" w:id="0">
    <w:p w14:paraId="3FE75AD0" w14:textId="77777777" w:rsidR="00F9699B" w:rsidRDefault="00F9699B" w:rsidP="00F9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0B15" w14:textId="77777777" w:rsidR="00F9699B" w:rsidRDefault="00F9699B" w:rsidP="00F9699B">
      <w:r>
        <w:separator/>
      </w:r>
    </w:p>
  </w:footnote>
  <w:footnote w:type="continuationSeparator" w:id="0">
    <w:p w14:paraId="4937284E" w14:textId="77777777" w:rsidR="00F9699B" w:rsidRDefault="00F9699B" w:rsidP="00F9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3F"/>
    <w:rsid w:val="0000289C"/>
    <w:rsid w:val="00002B3F"/>
    <w:rsid w:val="000942A2"/>
    <w:rsid w:val="000A56B9"/>
    <w:rsid w:val="000B6532"/>
    <w:rsid w:val="000E3317"/>
    <w:rsid w:val="00121AAF"/>
    <w:rsid w:val="001264E3"/>
    <w:rsid w:val="001271C1"/>
    <w:rsid w:val="001A337E"/>
    <w:rsid w:val="001A779D"/>
    <w:rsid w:val="001F1BA6"/>
    <w:rsid w:val="001F414B"/>
    <w:rsid w:val="001F6A45"/>
    <w:rsid w:val="002525A3"/>
    <w:rsid w:val="00272EBB"/>
    <w:rsid w:val="00280A4F"/>
    <w:rsid w:val="002869B1"/>
    <w:rsid w:val="002C7FBE"/>
    <w:rsid w:val="002D2FB8"/>
    <w:rsid w:val="00327069"/>
    <w:rsid w:val="003D5FDE"/>
    <w:rsid w:val="003E68C1"/>
    <w:rsid w:val="00406C85"/>
    <w:rsid w:val="00412576"/>
    <w:rsid w:val="00421541"/>
    <w:rsid w:val="00424A2B"/>
    <w:rsid w:val="004B293D"/>
    <w:rsid w:val="004B39BB"/>
    <w:rsid w:val="004C4737"/>
    <w:rsid w:val="004D2EE4"/>
    <w:rsid w:val="005002E6"/>
    <w:rsid w:val="00547234"/>
    <w:rsid w:val="00575946"/>
    <w:rsid w:val="005A289D"/>
    <w:rsid w:val="00606A86"/>
    <w:rsid w:val="006337D0"/>
    <w:rsid w:val="006964F6"/>
    <w:rsid w:val="006B0838"/>
    <w:rsid w:val="006C3CEB"/>
    <w:rsid w:val="006D710D"/>
    <w:rsid w:val="00725317"/>
    <w:rsid w:val="00726222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A3E3E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2433C"/>
    <w:rsid w:val="00F83247"/>
    <w:rsid w:val="00F9699B"/>
    <w:rsid w:val="00F97B7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6B16E685"/>
  <w15:docId w15:val="{F3FC12A8-719A-488E-ACF1-52F7EF2C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6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9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96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30588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</TotalTime>
  <Pages>2</Pages>
  <Words>215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赤羽　輝夫</cp:lastModifiedBy>
  <cp:revision>2</cp:revision>
  <cp:lastPrinted>2015-10-27T07:44:00Z</cp:lastPrinted>
  <dcterms:created xsi:type="dcterms:W3CDTF">2023-09-26T01:42:00Z</dcterms:created>
  <dcterms:modified xsi:type="dcterms:W3CDTF">2023-09-26T01:42:00Z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